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D710" w14:textId="46F9D6A1" w:rsidR="00D70852" w:rsidRPr="00D562DE" w:rsidRDefault="00693EFB" w:rsidP="005F5F5B">
      <w:pPr>
        <w:spacing w:line="276" w:lineRule="auto"/>
        <w:jc w:val="both"/>
        <w:rPr>
          <w:rFonts w:eastAsia="Calibri"/>
          <w:bCs/>
          <w:lang w:eastAsia="en-US"/>
        </w:rPr>
      </w:pPr>
      <w:r w:rsidRPr="00D562DE">
        <w:rPr>
          <w:rFonts w:eastAsia="Calibri"/>
          <w:bCs/>
          <w:lang w:eastAsia="en-US"/>
        </w:rPr>
        <w:t>1</w:t>
      </w:r>
      <w:r w:rsidR="00F75993" w:rsidRPr="00D562DE">
        <w:rPr>
          <w:rFonts w:eastAsia="Calibri"/>
          <w:bCs/>
          <w:lang w:eastAsia="en-US"/>
        </w:rPr>
        <w:t>2</w:t>
      </w:r>
      <w:r w:rsidR="001562B7" w:rsidRPr="00D562DE">
        <w:rPr>
          <w:rFonts w:eastAsia="Calibri"/>
          <w:bCs/>
          <w:lang w:eastAsia="en-US"/>
        </w:rPr>
        <w:t>.</w:t>
      </w:r>
      <w:r w:rsidR="00455DA3" w:rsidRPr="00D562DE">
        <w:rPr>
          <w:rFonts w:eastAsia="Calibri"/>
          <w:bCs/>
          <w:lang w:eastAsia="en-US"/>
        </w:rPr>
        <w:t xml:space="preserve"> </w:t>
      </w:r>
      <w:r w:rsidR="00D70852" w:rsidRPr="00D562DE">
        <w:rPr>
          <w:rFonts w:eastAsia="Calibri"/>
          <w:bCs/>
          <w:lang w:eastAsia="en-US"/>
        </w:rPr>
        <w:t>pielikums</w:t>
      </w:r>
    </w:p>
    <w:p w14:paraId="794556F3" w14:textId="77777777" w:rsidR="008E2617" w:rsidRPr="00D562DE" w:rsidRDefault="00D70852" w:rsidP="005F5F5B">
      <w:pPr>
        <w:spacing w:line="276" w:lineRule="auto"/>
        <w:jc w:val="both"/>
        <w:rPr>
          <w:rFonts w:eastAsia="Calibri"/>
          <w:lang w:eastAsia="en-US"/>
        </w:rPr>
      </w:pPr>
      <w:r w:rsidRPr="00D562DE">
        <w:rPr>
          <w:rFonts w:eastAsia="Calibri"/>
          <w:lang w:eastAsia="en-US"/>
        </w:rPr>
        <w:t xml:space="preserve">(datums) līgumam Nr. _________ </w:t>
      </w:r>
      <w:r w:rsidR="00855260" w:rsidRPr="00D562DE">
        <w:rPr>
          <w:rFonts w:eastAsia="Calibri"/>
          <w:lang w:eastAsia="en-US"/>
        </w:rPr>
        <w:t>“</w:t>
      </w:r>
      <w:r w:rsidR="008E2617" w:rsidRPr="00D562DE">
        <w:rPr>
          <w:rFonts w:eastAsia="Calibri"/>
          <w:lang w:eastAsia="en-US"/>
        </w:rPr>
        <w:t xml:space="preserve">Par valsts pētījumu programmas </w:t>
      </w:r>
    </w:p>
    <w:p w14:paraId="7B084BD0" w14:textId="24A65971" w:rsidR="00693EFB" w:rsidRPr="00D562DE" w:rsidRDefault="008E2617" w:rsidP="005F5F5B">
      <w:pPr>
        <w:spacing w:line="276" w:lineRule="auto"/>
        <w:jc w:val="both"/>
        <w:rPr>
          <w:rFonts w:eastAsia="Calibri"/>
          <w:lang w:eastAsia="en-US"/>
        </w:rPr>
      </w:pPr>
      <w:r w:rsidRPr="00D562DE">
        <w:rPr>
          <w:rFonts w:eastAsia="Calibri"/>
          <w:lang w:eastAsia="en-US"/>
        </w:rPr>
        <w:t>“</w:t>
      </w:r>
      <w:r w:rsidR="00973850">
        <w:rPr>
          <w:rFonts w:eastAsia="Calibri"/>
          <w:lang w:eastAsia="en-US"/>
        </w:rPr>
        <w:t>Augstas enerģijas fizika un paātrinātāju tehnoloģijas</w:t>
      </w:r>
      <w:r w:rsidRPr="00D562DE">
        <w:rPr>
          <w:rFonts w:eastAsia="Calibri"/>
          <w:lang w:eastAsia="en-US"/>
        </w:rPr>
        <w:t>” projekta īstenošanu</w:t>
      </w:r>
      <w:r w:rsidR="00855260" w:rsidRPr="00D562DE">
        <w:rPr>
          <w:rFonts w:eastAsia="Calibri"/>
          <w:lang w:eastAsia="en-US"/>
        </w:rPr>
        <w:t>”</w:t>
      </w:r>
    </w:p>
    <w:p w14:paraId="085163F3" w14:textId="7E0C31F1" w:rsidR="00D70852" w:rsidRPr="00D562DE" w:rsidRDefault="00D70852" w:rsidP="005F5F5B">
      <w:pPr>
        <w:spacing w:line="276" w:lineRule="auto"/>
        <w:jc w:val="both"/>
        <w:rPr>
          <w:rFonts w:eastAsia="Calibri"/>
          <w:lang w:eastAsia="en-US"/>
        </w:rPr>
      </w:pPr>
    </w:p>
    <w:p w14:paraId="35741EA5" w14:textId="77777777" w:rsidR="00D70852" w:rsidRPr="00D562DE"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D562DE" w:rsidRPr="00D562DE"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D562DE" w:rsidRDefault="00F44AEF" w:rsidP="005F5F5B">
            <w:pPr>
              <w:spacing w:after="120"/>
              <w:jc w:val="both"/>
              <w:rPr>
                <w:b/>
              </w:rPr>
            </w:pPr>
            <w:r w:rsidRPr="00D562DE">
              <w:rPr>
                <w:b/>
              </w:rPr>
              <w:t>SA</w:t>
            </w:r>
            <w:r w:rsidR="00F033F3" w:rsidRPr="00D562DE">
              <w:rPr>
                <w:b/>
              </w:rPr>
              <w:t>TURISK</w:t>
            </w:r>
            <w:r w:rsidR="00CE690B" w:rsidRPr="00D562DE">
              <w:rPr>
                <w:b/>
              </w:rPr>
              <w:t>AIS</w:t>
            </w:r>
            <w:r w:rsidRPr="00D562DE">
              <w:rPr>
                <w:b/>
              </w:rPr>
              <w:t xml:space="preserve"> </w:t>
            </w:r>
            <w:r w:rsidR="00CE690B" w:rsidRPr="00D562DE">
              <w:rPr>
                <w:b/>
              </w:rPr>
              <w:t>PĀRSKATS</w:t>
            </w:r>
          </w:p>
          <w:p w14:paraId="1E98EEFB" w14:textId="77777777" w:rsidR="009A34BC" w:rsidRPr="00D562DE" w:rsidRDefault="009A34BC" w:rsidP="005F5F5B">
            <w:pPr>
              <w:spacing w:after="120"/>
              <w:jc w:val="both"/>
            </w:pPr>
          </w:p>
          <w:p w14:paraId="6C14C622" w14:textId="77777777" w:rsidR="002345DA" w:rsidRPr="00D562DE" w:rsidRDefault="00463427" w:rsidP="005F5F5B">
            <w:pPr>
              <w:spacing w:after="120"/>
              <w:jc w:val="both"/>
            </w:pPr>
            <w:r w:rsidRPr="00D562DE">
              <w:t xml:space="preserve">Sastādīšanas </w:t>
            </w:r>
            <w:r w:rsidR="009A34BC" w:rsidRPr="00D562DE">
              <w:t>datums</w:t>
            </w:r>
            <w:r w:rsidR="002345DA" w:rsidRPr="00D562DE">
              <w:t xml:space="preserve"> _________________________</w:t>
            </w:r>
          </w:p>
          <w:p w14:paraId="7401F3F8" w14:textId="77777777" w:rsidR="009A34BC" w:rsidRPr="00D562DE" w:rsidRDefault="009A34BC" w:rsidP="005F5F5B">
            <w:pPr>
              <w:spacing w:after="120"/>
              <w:jc w:val="both"/>
            </w:pPr>
          </w:p>
        </w:tc>
      </w:tr>
      <w:tr w:rsidR="00D562DE" w:rsidRPr="00D562DE"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D562DE" w:rsidRDefault="002345DA" w:rsidP="005F5F5B">
            <w:pPr>
              <w:spacing w:after="120"/>
              <w:jc w:val="both"/>
              <w:rPr>
                <w:b/>
                <w:bCs/>
              </w:rPr>
            </w:pPr>
            <w:r w:rsidRPr="00D562DE">
              <w:rPr>
                <w:b/>
                <w:bCs/>
              </w:rPr>
              <w:t>Pr</w:t>
            </w:r>
            <w:r w:rsidR="00F6791E" w:rsidRPr="00D562DE">
              <w:rPr>
                <w:b/>
                <w:bCs/>
              </w:rPr>
              <w:t>ojekta nosaukums</w:t>
            </w:r>
          </w:p>
        </w:tc>
      </w:tr>
      <w:tr w:rsidR="00D562DE" w:rsidRPr="00D562DE"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D562DE" w:rsidRDefault="002345DA" w:rsidP="005F5F5B">
            <w:pPr>
              <w:jc w:val="both"/>
              <w:rPr>
                <w:b/>
                <w:bCs/>
              </w:rPr>
            </w:pPr>
            <w:r w:rsidRPr="00D562DE">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D562DE" w:rsidRDefault="002345DA" w:rsidP="005F5F5B">
            <w:pPr>
              <w:jc w:val="both"/>
              <w:rPr>
                <w:bCs/>
              </w:rPr>
            </w:pPr>
            <w:r w:rsidRPr="00D562DE">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D562DE"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D562DE" w:rsidRDefault="002345DA" w:rsidP="005F5F5B">
            <w:pPr>
              <w:jc w:val="both"/>
              <w:rPr>
                <w:bCs/>
              </w:rPr>
            </w:pPr>
            <w:r w:rsidRPr="00D562DE">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D562DE" w:rsidRDefault="002345DA" w:rsidP="005F5F5B">
            <w:pPr>
              <w:jc w:val="both"/>
              <w:rPr>
                <w:bCs/>
              </w:rPr>
            </w:pPr>
          </w:p>
        </w:tc>
      </w:tr>
      <w:tr w:rsidR="00A50791" w:rsidRPr="00D562DE"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D562DE" w:rsidRDefault="00F6791E" w:rsidP="005F5F5B">
            <w:pPr>
              <w:spacing w:after="120"/>
              <w:jc w:val="both"/>
            </w:pPr>
            <w:r w:rsidRPr="00D562DE">
              <w:rPr>
                <w:b/>
              </w:rPr>
              <w:t xml:space="preserve">Projekta vadītājs </w:t>
            </w:r>
            <w:r w:rsidRPr="00D562DE">
              <w:t>(vārds, uzvārds)</w:t>
            </w:r>
            <w:r w:rsidR="00D11F5F" w:rsidRPr="00D562DE">
              <w:t xml:space="preserve">: </w:t>
            </w:r>
          </w:p>
        </w:tc>
      </w:tr>
    </w:tbl>
    <w:p w14:paraId="0250CFCB" w14:textId="77777777" w:rsidR="002345DA" w:rsidRPr="00D562DE" w:rsidRDefault="002345DA" w:rsidP="005F5F5B">
      <w:pPr>
        <w:spacing w:after="120"/>
        <w:jc w:val="both"/>
      </w:pPr>
    </w:p>
    <w:p w14:paraId="71405F68" w14:textId="009E483C" w:rsidR="002345DA" w:rsidRPr="00D562DE" w:rsidRDefault="002345DA" w:rsidP="005F5F5B">
      <w:pPr>
        <w:numPr>
          <w:ilvl w:val="0"/>
          <w:numId w:val="25"/>
        </w:numPr>
        <w:spacing w:after="120"/>
        <w:jc w:val="both"/>
      </w:pPr>
      <w:r w:rsidRPr="00D562DE">
        <w:rPr>
          <w:b/>
          <w:bCs/>
        </w:rPr>
        <w:t xml:space="preserve">Informācija par </w:t>
      </w:r>
      <w:r w:rsidR="00BB0658" w:rsidRPr="00D562DE">
        <w:rPr>
          <w:b/>
          <w:bCs/>
        </w:rPr>
        <w:t>projekta īstenošanas progresu</w:t>
      </w:r>
    </w:p>
    <w:p w14:paraId="54B69EB6" w14:textId="63D5C48F" w:rsidR="008804BD" w:rsidRDefault="008804BD" w:rsidP="005F5F5B">
      <w:pPr>
        <w:jc w:val="both"/>
      </w:pPr>
      <w:r w:rsidRPr="00D562DE">
        <w:t>Kopsavilkums</w:t>
      </w:r>
      <w:r w:rsidR="00F725A8">
        <w:t xml:space="preserve"> (līdz 600 zīmēm)</w:t>
      </w:r>
      <w:r w:rsidRPr="00D562DE">
        <w:t>:</w:t>
      </w:r>
    </w:p>
    <w:p w14:paraId="7CF39D41" w14:textId="77777777" w:rsidR="008804BD" w:rsidRPr="00F62EB1" w:rsidRDefault="008804BD" w:rsidP="005F5F5B">
      <w:pPr>
        <w:spacing w:after="120"/>
        <w:jc w:val="both"/>
        <w:rPr>
          <w:i/>
          <w:iCs/>
        </w:rPr>
      </w:pPr>
      <w:r>
        <w:rPr>
          <w:i/>
          <w:iCs/>
        </w:rPr>
        <w:t>Īsumā aprakstīt projekta ieviešanas gaitu, galvenās atziņas, galvenos pasākumus u.tml. Kopsavilkumam jābūt izmantojamam arī publicitātei.</w:t>
      </w:r>
    </w:p>
    <w:p w14:paraId="28E4D175" w14:textId="47D23291" w:rsidR="008804BD" w:rsidRDefault="008804BD" w:rsidP="005F5F5B">
      <w:pPr>
        <w:spacing w:after="120"/>
        <w:jc w:val="both"/>
        <w:rPr>
          <w:b/>
          <w:bCs/>
        </w:rPr>
      </w:pPr>
      <w:r w:rsidRPr="00D562DE">
        <w:rPr>
          <w:b/>
          <w:bCs/>
        </w:rPr>
        <w:t>Projekta tematiskā uzdevuma izpilde</w:t>
      </w:r>
      <w:r>
        <w:rPr>
          <w:b/>
          <w:bCs/>
        </w:rPr>
        <w:t xml:space="preserve"> (līdz 10 000 zīmēm)</w:t>
      </w:r>
      <w:r w:rsidRPr="00D562DE">
        <w:rPr>
          <w:b/>
          <w:bCs/>
        </w:rPr>
        <w:t>:</w:t>
      </w:r>
    </w:p>
    <w:p w14:paraId="7B4ECBCC" w14:textId="1F64FDFF" w:rsidR="00CC063B" w:rsidRDefault="008804BD" w:rsidP="00B92E2A">
      <w:pPr>
        <w:jc w:val="both"/>
        <w:rPr>
          <w:i/>
          <w:iCs/>
        </w:rPr>
      </w:pPr>
      <w:r>
        <w:rPr>
          <w:i/>
          <w:iCs/>
        </w:rPr>
        <w:t xml:space="preserve">Izpildes aprakstu veidot, norādot konkrētas darbības, izpildot </w:t>
      </w:r>
      <w:r w:rsidR="00F725A8">
        <w:rPr>
          <w:i/>
          <w:iCs/>
        </w:rPr>
        <w:t xml:space="preserve">attiecīgo </w:t>
      </w:r>
      <w:r w:rsidR="00C47DC8" w:rsidRPr="00C47DC8">
        <w:rPr>
          <w:i/>
          <w:iCs/>
        </w:rPr>
        <w:t>Ministru kabineta 202</w:t>
      </w:r>
      <w:r w:rsidR="00CC063B">
        <w:rPr>
          <w:i/>
          <w:iCs/>
        </w:rPr>
        <w:t>2</w:t>
      </w:r>
      <w:r w:rsidR="00C47DC8" w:rsidRPr="00C47DC8">
        <w:rPr>
          <w:i/>
          <w:iCs/>
        </w:rPr>
        <w:t xml:space="preserve">. gada </w:t>
      </w:r>
      <w:r w:rsidR="00CC063B">
        <w:rPr>
          <w:i/>
          <w:iCs/>
        </w:rPr>
        <w:t>14</w:t>
      </w:r>
      <w:r w:rsidR="00C47DC8" w:rsidRPr="00C47DC8">
        <w:rPr>
          <w:i/>
          <w:iCs/>
        </w:rPr>
        <w:t>. jūlija rīkojum</w:t>
      </w:r>
      <w:r w:rsidR="00432E17">
        <w:rPr>
          <w:i/>
          <w:iCs/>
        </w:rPr>
        <w:t>u</w:t>
      </w:r>
      <w:r w:rsidR="00C47DC8" w:rsidRPr="00C47DC8">
        <w:rPr>
          <w:i/>
          <w:iCs/>
        </w:rPr>
        <w:t xml:space="preserve"> Nr. </w:t>
      </w:r>
      <w:r w:rsidR="00CC063B">
        <w:rPr>
          <w:i/>
          <w:iCs/>
        </w:rPr>
        <w:t>510</w:t>
      </w:r>
      <w:r w:rsidR="00C47DC8" w:rsidRPr="00C47DC8">
        <w:rPr>
          <w:i/>
          <w:iCs/>
        </w:rPr>
        <w:t xml:space="preserve"> "Par valsts pētījumu programmu "</w:t>
      </w:r>
      <w:r w:rsidR="00CC063B">
        <w:rPr>
          <w:i/>
          <w:iCs/>
        </w:rPr>
        <w:t>Augstas enerģijas fizika un paātrinātāju tehnoloģijas</w:t>
      </w:r>
      <w:r w:rsidR="00C47DC8" w:rsidRPr="00C47DC8">
        <w:rPr>
          <w:i/>
          <w:iCs/>
        </w:rPr>
        <w:t>"" (turpmāk – MK rīkojums</w:t>
      </w:r>
      <w:r w:rsidR="00CC063B">
        <w:rPr>
          <w:i/>
          <w:iCs/>
        </w:rPr>
        <w:t>).</w:t>
      </w:r>
    </w:p>
    <w:p w14:paraId="1E67DAE2" w14:textId="77777777" w:rsidR="008456B5" w:rsidRDefault="008456B5" w:rsidP="00B92E2A">
      <w:pPr>
        <w:jc w:val="both"/>
        <w:rPr>
          <w:i/>
          <w:iCs/>
        </w:rPr>
      </w:pPr>
    </w:p>
    <w:p w14:paraId="0FCACC96" w14:textId="2EC5EAB2" w:rsidR="008456B5" w:rsidRPr="008456B5" w:rsidRDefault="008456B5" w:rsidP="008456B5">
      <w:pPr>
        <w:jc w:val="both"/>
        <w:rPr>
          <w:i/>
          <w:iCs/>
        </w:rPr>
      </w:pPr>
      <w:r w:rsidRPr="008456B5">
        <w:rPr>
          <w:i/>
          <w:iCs/>
        </w:rPr>
        <w:t xml:space="preserve">Programmas </w:t>
      </w:r>
      <w:proofErr w:type="spellStart"/>
      <w:r w:rsidRPr="008456B5">
        <w:rPr>
          <w:i/>
          <w:iCs/>
        </w:rPr>
        <w:t>virsmērķis</w:t>
      </w:r>
      <w:proofErr w:type="spellEnd"/>
      <w:r w:rsidRPr="008456B5">
        <w:rPr>
          <w:i/>
          <w:iCs/>
        </w:rPr>
        <w:t xml:space="preserve"> ir sadarbībā ar Eiropas Kodolpētniecības organizāciju (The </w:t>
      </w:r>
      <w:proofErr w:type="spellStart"/>
      <w:r w:rsidRPr="008456B5">
        <w:rPr>
          <w:i/>
          <w:iCs/>
        </w:rPr>
        <w:t>European</w:t>
      </w:r>
      <w:proofErr w:type="spellEnd"/>
      <w:r w:rsidRPr="008456B5">
        <w:rPr>
          <w:i/>
          <w:iCs/>
        </w:rPr>
        <w:t xml:space="preserve"> </w:t>
      </w:r>
      <w:proofErr w:type="spellStart"/>
      <w:r w:rsidRPr="008456B5">
        <w:rPr>
          <w:i/>
          <w:iCs/>
        </w:rPr>
        <w:t>Organization</w:t>
      </w:r>
      <w:proofErr w:type="spellEnd"/>
      <w:r w:rsidRPr="008456B5">
        <w:rPr>
          <w:i/>
          <w:iCs/>
        </w:rPr>
        <w:t xml:space="preserve"> </w:t>
      </w:r>
      <w:proofErr w:type="spellStart"/>
      <w:r w:rsidRPr="008456B5">
        <w:rPr>
          <w:i/>
          <w:iCs/>
        </w:rPr>
        <w:t>for</w:t>
      </w:r>
      <w:proofErr w:type="spellEnd"/>
      <w:r w:rsidRPr="008456B5">
        <w:rPr>
          <w:i/>
          <w:iCs/>
        </w:rPr>
        <w:t xml:space="preserve"> </w:t>
      </w:r>
      <w:proofErr w:type="spellStart"/>
      <w:r w:rsidRPr="008456B5">
        <w:rPr>
          <w:i/>
          <w:iCs/>
        </w:rPr>
        <w:t>Nuclear</w:t>
      </w:r>
      <w:proofErr w:type="spellEnd"/>
      <w:r w:rsidRPr="008456B5">
        <w:rPr>
          <w:i/>
          <w:iCs/>
        </w:rPr>
        <w:t xml:space="preserve"> </w:t>
      </w:r>
      <w:proofErr w:type="spellStart"/>
      <w:r w:rsidRPr="008456B5">
        <w:rPr>
          <w:i/>
          <w:iCs/>
        </w:rPr>
        <w:t>Research</w:t>
      </w:r>
      <w:proofErr w:type="spellEnd"/>
      <w:r w:rsidRPr="008456B5">
        <w:rPr>
          <w:i/>
          <w:iCs/>
        </w:rPr>
        <w:t xml:space="preserve">) (turpmāk – CERN) stiprināt Latvijas zinātniskās kopienas attīstību augstas enerģijas fizikas un paātrinātāju tehnoloģijas jomā. Lai paplašinātu sadarbību ar CERN un kļūtu par asociēto CERN dalībvalsti, Latvijai ir jādemonstrē atbilstoša zinātniskā kapacitāte. Līdz ar to ir nepieciešams izveidot starpdisciplināru augstas enerģijas fizikas un paātrinātāju tehnoloģiju jomās, tai skaitā stiprinot sadarbību ar CERN zinātnisko personālu, kā arī CERN infrastruktūras izmantošanu Programmas mērķis ir īstenot pētniecību dabaszinātnēs un inženierzinātnēs augstas enerģijas fizikas un paātrinātāju tehnoloģiju jomā, lai attīstītu pasaules līmeņa zināšanas, </w:t>
      </w:r>
      <w:proofErr w:type="spellStart"/>
      <w:r w:rsidRPr="008456B5">
        <w:rPr>
          <w:i/>
          <w:iCs/>
        </w:rPr>
        <w:t>cilvēkkapitālu</w:t>
      </w:r>
      <w:proofErr w:type="spellEnd"/>
      <w:r w:rsidRPr="008456B5">
        <w:rPr>
          <w:i/>
          <w:iCs/>
        </w:rPr>
        <w:t xml:space="preserve"> un tehnoloģijas un uz to bāzes radītu produktus un pakalpojumus, iesaistot zinātnisko un akadēmisko personālu, kā arī studējošos, doktora grāda pretendentus un jaunos zinātniekus. </w:t>
      </w:r>
    </w:p>
    <w:p w14:paraId="72174339" w14:textId="77777777" w:rsidR="008456B5" w:rsidRPr="008456B5" w:rsidRDefault="008456B5" w:rsidP="008456B5">
      <w:pPr>
        <w:jc w:val="both"/>
        <w:rPr>
          <w:i/>
          <w:iCs/>
        </w:rPr>
      </w:pPr>
      <w:r w:rsidRPr="008456B5">
        <w:rPr>
          <w:i/>
          <w:iCs/>
        </w:rPr>
        <w:t xml:space="preserve">Atbilstoši programmas īstenošanas mērķim programmā ir noteikti trīs uzdevumi: </w:t>
      </w:r>
    </w:p>
    <w:p w14:paraId="017ACC69" w14:textId="77777777" w:rsidR="008456B5" w:rsidRPr="008456B5" w:rsidRDefault="008456B5" w:rsidP="008456B5">
      <w:pPr>
        <w:jc w:val="both"/>
        <w:rPr>
          <w:i/>
          <w:iCs/>
        </w:rPr>
      </w:pPr>
      <w:r w:rsidRPr="008456B5">
        <w:rPr>
          <w:i/>
          <w:iCs/>
        </w:rPr>
        <w:t xml:space="preserve">1. attīstīt sadarbību ar CERN viena vai vairāku CERN zinātnisko eksperimentu ietvaros, piemēram, Kompaktā </w:t>
      </w:r>
      <w:proofErr w:type="spellStart"/>
      <w:r w:rsidRPr="008456B5">
        <w:rPr>
          <w:i/>
          <w:iCs/>
        </w:rPr>
        <w:t>mionu</w:t>
      </w:r>
      <w:proofErr w:type="spellEnd"/>
      <w:r w:rsidRPr="008456B5">
        <w:rPr>
          <w:i/>
          <w:iCs/>
        </w:rPr>
        <w:t xml:space="preserve"> </w:t>
      </w:r>
      <w:proofErr w:type="spellStart"/>
      <w:r w:rsidRPr="008456B5">
        <w:rPr>
          <w:i/>
          <w:iCs/>
        </w:rPr>
        <w:t>solenoīda</w:t>
      </w:r>
      <w:proofErr w:type="spellEnd"/>
      <w:r w:rsidRPr="008456B5">
        <w:rPr>
          <w:i/>
          <w:iCs/>
        </w:rPr>
        <w:t xml:space="preserve"> (The </w:t>
      </w:r>
      <w:proofErr w:type="spellStart"/>
      <w:r w:rsidRPr="008456B5">
        <w:rPr>
          <w:i/>
          <w:iCs/>
        </w:rPr>
        <w:t>Compact</w:t>
      </w:r>
      <w:proofErr w:type="spellEnd"/>
      <w:r w:rsidRPr="008456B5">
        <w:rPr>
          <w:i/>
          <w:iCs/>
        </w:rPr>
        <w:t xml:space="preserve"> </w:t>
      </w:r>
      <w:proofErr w:type="spellStart"/>
      <w:r w:rsidRPr="008456B5">
        <w:rPr>
          <w:i/>
          <w:iCs/>
        </w:rPr>
        <w:t>Muon</w:t>
      </w:r>
      <w:proofErr w:type="spellEnd"/>
      <w:r w:rsidRPr="008456B5">
        <w:rPr>
          <w:i/>
          <w:iCs/>
        </w:rPr>
        <w:t xml:space="preserve"> </w:t>
      </w:r>
      <w:proofErr w:type="spellStart"/>
      <w:r w:rsidRPr="008456B5">
        <w:rPr>
          <w:i/>
          <w:iCs/>
        </w:rPr>
        <w:t>Solenoid</w:t>
      </w:r>
      <w:proofErr w:type="spellEnd"/>
      <w:r w:rsidRPr="008456B5">
        <w:rPr>
          <w:i/>
          <w:iCs/>
        </w:rPr>
        <w:t xml:space="preserve">) (turpmāk – KMS) eksperimenta ietvaros; </w:t>
      </w:r>
    </w:p>
    <w:p w14:paraId="5F007E6E" w14:textId="77777777" w:rsidR="008456B5" w:rsidRPr="008456B5" w:rsidRDefault="008456B5" w:rsidP="008456B5">
      <w:pPr>
        <w:jc w:val="both"/>
        <w:rPr>
          <w:i/>
          <w:iCs/>
        </w:rPr>
      </w:pPr>
      <w:r w:rsidRPr="008456B5">
        <w:rPr>
          <w:i/>
          <w:iCs/>
        </w:rPr>
        <w:t xml:space="preserve">2. veicināt maģistra un doktora studiju programmu attīstību augstas enerģijas fizikas un paātrinātāju tehnoloģiju jomā; </w:t>
      </w:r>
    </w:p>
    <w:p w14:paraId="30FF3B33" w14:textId="77777777" w:rsidR="008456B5" w:rsidRPr="008456B5" w:rsidRDefault="008456B5" w:rsidP="008456B5">
      <w:pPr>
        <w:jc w:val="both"/>
        <w:rPr>
          <w:i/>
          <w:iCs/>
        </w:rPr>
      </w:pPr>
      <w:r w:rsidRPr="008456B5">
        <w:rPr>
          <w:i/>
          <w:iCs/>
        </w:rPr>
        <w:t>3. attīstīt fundamentālu pētniecību augstas enerģijas fizikas un paātrinātāju tehnoloģiju jomā. Īstenojot projektu, ir jāveic visi konkursā paredzētie uzdevumi, kā arī jānodrošina horizontālo uzdevumu izpilde.</w:t>
      </w:r>
    </w:p>
    <w:p w14:paraId="1A14E824" w14:textId="4A8ECE6C" w:rsidR="008456B5" w:rsidRDefault="008456B5" w:rsidP="008456B5">
      <w:pPr>
        <w:jc w:val="both"/>
        <w:rPr>
          <w:i/>
          <w:iCs/>
        </w:rPr>
      </w:pPr>
      <w:r w:rsidRPr="008456B5">
        <w:rPr>
          <w:i/>
          <w:iCs/>
        </w:rPr>
        <w:t>Īstenojot projektu, ir jāizpilda konkursā paredzētais tematiskais uzdevums, kā arī jānodrošina visu MK rīkojuma 7. punktā uzskaitīto horizontālo uzdevumu izpilde un visu MK rīkojuma 8. punktā uzskaitīto rezultātu sasniegšana.</w:t>
      </w:r>
    </w:p>
    <w:p w14:paraId="2504D615" w14:textId="77777777" w:rsidR="008456B5" w:rsidRDefault="008456B5" w:rsidP="00B92E2A">
      <w:pPr>
        <w:jc w:val="both"/>
        <w:rPr>
          <w:i/>
          <w:iCs/>
        </w:rPr>
      </w:pPr>
    </w:p>
    <w:p w14:paraId="6D443F4E" w14:textId="2C4700AD" w:rsidR="008804BD" w:rsidRDefault="008804BD" w:rsidP="00B92E2A">
      <w:pPr>
        <w:jc w:val="both"/>
        <w:rPr>
          <w:i/>
          <w:iCs/>
        </w:rPr>
      </w:pPr>
      <w:r>
        <w:rPr>
          <w:i/>
          <w:iCs/>
        </w:rPr>
        <w:t>Izpildes aprakstu var dalīt arī vairākās daļās, kas ietvertas uzdevuma tekstā vai arī dalot darba posmos (darba paketēs), kas plānotas projekta pieteikumā.</w:t>
      </w:r>
    </w:p>
    <w:p w14:paraId="0C266DC3" w14:textId="6E3D9050" w:rsidR="002345DA" w:rsidRPr="00D562DE" w:rsidRDefault="008804BD" w:rsidP="005F5F5B">
      <w:pPr>
        <w:spacing w:after="120"/>
        <w:jc w:val="both"/>
        <w:rPr>
          <w:b/>
        </w:rPr>
      </w:pPr>
      <w:r>
        <w:rPr>
          <w:i/>
          <w:iCs/>
        </w:rPr>
        <w:t>Ērtībai var arī izmantot tabulas vai shēmas.</w:t>
      </w:r>
    </w:p>
    <w:p w14:paraId="394D98CC" w14:textId="46241DFB" w:rsidR="00C854ED" w:rsidRPr="00D562DE"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D562DE">
        <w:rPr>
          <w:b/>
          <w:bCs/>
        </w:rPr>
        <w:lastRenderedPageBreak/>
        <w:t>Visu horizontālo uzdevumu izpilde:</w:t>
      </w:r>
    </w:p>
    <w:p w14:paraId="3EF6B5D1" w14:textId="7127A97F" w:rsidR="00D11F5F" w:rsidRDefault="00D562DE" w:rsidP="005F5F5B">
      <w:pPr>
        <w:tabs>
          <w:tab w:val="left" w:pos="1882"/>
          <w:tab w:val="left" w:pos="4761"/>
          <w:tab w:val="left" w:pos="6393"/>
          <w:tab w:val="left" w:pos="7230"/>
          <w:tab w:val="left" w:pos="8344"/>
        </w:tabs>
        <w:jc w:val="both"/>
        <w:rPr>
          <w:i/>
          <w:iCs/>
        </w:rPr>
      </w:pPr>
      <w:r>
        <w:rPr>
          <w:i/>
          <w:iCs/>
        </w:rPr>
        <w:t xml:space="preserve">Pie katra horizontālā uzdevuma aprakstīt </w:t>
      </w:r>
      <w:r w:rsidRPr="00F62EB1">
        <w:rPr>
          <w:i/>
          <w:iCs/>
          <w:u w:val="single"/>
        </w:rPr>
        <w:t>konkrētus pasākumus un rezultātus</w:t>
      </w:r>
      <w:r>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Default="00296123" w:rsidP="005F5F5B">
      <w:pPr>
        <w:tabs>
          <w:tab w:val="left" w:pos="1882"/>
          <w:tab w:val="left" w:pos="4761"/>
          <w:tab w:val="left" w:pos="6393"/>
          <w:tab w:val="left" w:pos="7230"/>
          <w:tab w:val="left" w:pos="8344"/>
        </w:tabs>
        <w:jc w:val="both"/>
        <w:rPr>
          <w:i/>
        </w:rPr>
      </w:pPr>
      <w:r>
        <w:rPr>
          <w:i/>
        </w:rPr>
        <w:t>Rezultatīvo rādītāju sadaļā norādīt konkrētus sasniegtos rādītājus un to skaitu, ņemot vērā plānoto projekta pieteikuma I daļā “</w:t>
      </w:r>
      <w:r w:rsidRPr="00296123">
        <w:rPr>
          <w:i/>
        </w:rPr>
        <w:t>Horizontālie uzdevumi un sasniedzamie rezultāti</w:t>
      </w:r>
      <w:r>
        <w:rPr>
          <w:i/>
        </w:rPr>
        <w:t>”.</w:t>
      </w:r>
    </w:p>
    <w:p w14:paraId="6F3BA131" w14:textId="5DA3C03F" w:rsidR="00577102" w:rsidRPr="00577102" w:rsidRDefault="00577102" w:rsidP="005F5F5B">
      <w:pPr>
        <w:tabs>
          <w:tab w:val="left" w:pos="1882"/>
          <w:tab w:val="left" w:pos="4761"/>
          <w:tab w:val="left" w:pos="6393"/>
          <w:tab w:val="left" w:pos="7230"/>
          <w:tab w:val="left" w:pos="8344"/>
        </w:tabs>
        <w:jc w:val="both"/>
      </w:pPr>
    </w:p>
    <w:p w14:paraId="6F8316C7" w14:textId="77777777" w:rsidR="00577102" w:rsidRPr="00577102"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575"/>
        <w:gridCol w:w="2680"/>
        <w:gridCol w:w="3544"/>
        <w:gridCol w:w="1701"/>
        <w:gridCol w:w="1701"/>
      </w:tblGrid>
      <w:tr w:rsidR="00577102" w:rsidRPr="00577102" w14:paraId="38D7459E" w14:textId="77777777" w:rsidTr="006E0EAC">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7777777" w:rsidR="00577102" w:rsidRPr="00577102" w:rsidRDefault="00577102" w:rsidP="00577102">
            <w:pPr>
              <w:jc w:val="center"/>
              <w:rPr>
                <w:rFonts w:eastAsia="Calibri"/>
                <w:b/>
                <w:lang w:eastAsia="en-US"/>
              </w:rPr>
            </w:pPr>
            <w:r w:rsidRPr="00577102">
              <w:rPr>
                <w:rFonts w:eastAsia="Calibri"/>
                <w:b/>
                <w:szCs w:val="22"/>
                <w:lang w:eastAsia="en-US"/>
              </w:rPr>
              <w:t>Nr. p.k.</w:t>
            </w:r>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77777777" w:rsidR="00577102" w:rsidRPr="00577102" w:rsidRDefault="00577102" w:rsidP="00577102">
            <w:pPr>
              <w:rPr>
                <w:rFonts w:eastAsia="Calibri"/>
                <w:b/>
                <w:lang w:eastAsia="en-US"/>
              </w:rPr>
            </w:pPr>
            <w:r w:rsidRPr="00577102">
              <w:rPr>
                <w:rFonts w:eastAsia="Calibri"/>
                <w:b/>
                <w:lang w:eastAsia="en-US"/>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6B36AECA" w:rsidR="00577102" w:rsidRPr="00577102" w:rsidRDefault="00577102" w:rsidP="00577102">
            <w:pPr>
              <w:jc w:val="center"/>
              <w:rPr>
                <w:rFonts w:eastAsia="Calibri"/>
                <w:b/>
                <w:lang w:eastAsia="en-US"/>
              </w:rPr>
            </w:pPr>
            <w:r>
              <w:rPr>
                <w:rFonts w:eastAsia="Calibri"/>
                <w:b/>
                <w:lang w:eastAsia="en-US"/>
              </w:rPr>
              <w:t>H</w:t>
            </w:r>
            <w:r w:rsidRPr="00577102">
              <w:rPr>
                <w:rFonts w:eastAsia="Calibri"/>
                <w:b/>
                <w:lang w:eastAsia="en-US"/>
              </w:rPr>
              <w:t xml:space="preserve">orizontālā uzdevuma izpilde </w:t>
            </w:r>
          </w:p>
          <w:p w14:paraId="44E41A00" w14:textId="77777777" w:rsidR="00577102" w:rsidRPr="00577102" w:rsidRDefault="00577102" w:rsidP="00577102">
            <w:pPr>
              <w:tabs>
                <w:tab w:val="left" w:pos="7530"/>
              </w:tabs>
              <w:jc w:val="both"/>
              <w:rPr>
                <w:rFonts w:eastAsia="Calibri"/>
                <w:b/>
                <w:lang w:eastAsia="en-US"/>
              </w:rPr>
            </w:pPr>
            <w:r w:rsidRPr="00577102">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77102" w:rsidRDefault="00577102" w:rsidP="00577102">
            <w:pPr>
              <w:jc w:val="center"/>
              <w:rPr>
                <w:rFonts w:eastAsia="Calibri"/>
                <w:b/>
                <w:lang w:eastAsia="en-US"/>
              </w:rPr>
            </w:pPr>
            <w:r w:rsidRPr="00577102">
              <w:rPr>
                <w:rFonts w:eastAsia="Calibri"/>
                <w:b/>
                <w:lang w:eastAsia="en-US"/>
              </w:rPr>
              <w:t>Rezultatīvie rādītāji</w:t>
            </w:r>
          </w:p>
        </w:tc>
      </w:tr>
      <w:tr w:rsidR="00577102" w:rsidRPr="00577102" w14:paraId="0B20C9FE" w14:textId="77777777" w:rsidTr="006E0EAC">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77102" w:rsidRDefault="00577102" w:rsidP="00577102">
            <w:pPr>
              <w:jc w:val="center"/>
              <w:rPr>
                <w:rFonts w:eastAsia="Calibri"/>
                <w:b/>
                <w:szCs w:val="22"/>
                <w:lang w:eastAsia="en-US"/>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77102"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77102"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77102" w:rsidRDefault="00577102" w:rsidP="00577102">
            <w:pPr>
              <w:jc w:val="both"/>
              <w:rPr>
                <w:rFonts w:eastAsia="Calibri"/>
                <w:b/>
                <w:lang w:eastAsia="en-US"/>
              </w:rPr>
            </w:pPr>
            <w:r w:rsidRPr="00577102">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77102" w:rsidRDefault="00577102" w:rsidP="00577102">
            <w:pPr>
              <w:jc w:val="both"/>
              <w:rPr>
                <w:rFonts w:eastAsia="Calibri"/>
                <w:b/>
                <w:lang w:eastAsia="en-US"/>
              </w:rPr>
            </w:pPr>
            <w:r w:rsidRPr="00577102">
              <w:rPr>
                <w:rFonts w:eastAsia="Calibri"/>
                <w:b/>
                <w:lang w:eastAsia="en-US"/>
              </w:rPr>
              <w:t>Skaits</w:t>
            </w:r>
          </w:p>
        </w:tc>
      </w:tr>
      <w:tr w:rsidR="00577102" w:rsidRPr="00577102" w14:paraId="204394DF" w14:textId="77777777" w:rsidTr="0057710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1D916" w14:textId="77777777" w:rsidR="00577102" w:rsidRPr="00577102" w:rsidRDefault="00577102" w:rsidP="00577102">
            <w:pPr>
              <w:jc w:val="center"/>
              <w:rPr>
                <w:rFonts w:eastAsia="Calibri"/>
                <w:szCs w:val="22"/>
                <w:lang w:eastAsia="en-US"/>
              </w:rPr>
            </w:pPr>
            <w:r w:rsidRPr="00577102">
              <w:rPr>
                <w:rFonts w:eastAsia="Calibri"/>
                <w:szCs w:val="22"/>
                <w:lang w:eastAsia="en-US"/>
              </w:rPr>
              <w:t>1.</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021E33A" w14:textId="77777777" w:rsidR="00577102" w:rsidRPr="00577102" w:rsidRDefault="00577102" w:rsidP="00577102">
            <w:pPr>
              <w:jc w:val="both"/>
              <w:rPr>
                <w:rFonts w:eastAsia="Calibri"/>
                <w:lang w:eastAsia="en-US"/>
              </w:rPr>
            </w:pPr>
            <w:r w:rsidRPr="00577102">
              <w:rPr>
                <w:rFonts w:eastAsia="Calibri"/>
                <w:lang w:eastAsia="en-US"/>
              </w:rPr>
              <w:t>Nodrošināt pētniecības procesa un pētījuma rezultātu ietekmi uz šādām mērķa grupām: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3F873A2" w14:textId="796F6586" w:rsidR="00577102" w:rsidRPr="00577102" w:rsidRDefault="00577102"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3D78B9C3" w14:textId="4480DB09" w:rsidR="00577102" w:rsidRPr="00577102" w:rsidRDefault="00577102"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5B7B323F" w14:textId="2BDC7BA9" w:rsidR="00577102" w:rsidRPr="00577102" w:rsidRDefault="00577102" w:rsidP="00577102">
            <w:pPr>
              <w:jc w:val="both"/>
              <w:rPr>
                <w:rFonts w:eastAsia="Calibri"/>
                <w:i/>
                <w:iCs/>
                <w:lang w:eastAsia="en-US"/>
              </w:rPr>
            </w:pPr>
          </w:p>
        </w:tc>
      </w:tr>
      <w:tr w:rsidR="00577102" w:rsidRPr="00577102" w14:paraId="440F3EE1" w14:textId="77777777" w:rsidTr="0057710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2FDC3" w14:textId="77777777" w:rsidR="00577102" w:rsidRPr="00577102" w:rsidRDefault="00577102" w:rsidP="00577102">
            <w:pPr>
              <w:jc w:val="center"/>
              <w:rPr>
                <w:rFonts w:eastAsia="Calibri"/>
                <w:szCs w:val="22"/>
                <w:lang w:eastAsia="en-US"/>
              </w:rPr>
            </w:pPr>
            <w:r w:rsidRPr="00577102">
              <w:rPr>
                <w:rFonts w:eastAsia="Calibri"/>
                <w:szCs w:val="22"/>
                <w:lang w:eastAsia="en-US"/>
              </w:rPr>
              <w:t>2.</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CBDF801" w14:textId="77777777" w:rsidR="00577102" w:rsidRPr="00577102" w:rsidRDefault="00577102" w:rsidP="00577102">
            <w:pPr>
              <w:shd w:val="clear" w:color="auto" w:fill="FFFFFF"/>
              <w:rPr>
                <w:lang w:eastAsia="en-US"/>
              </w:rPr>
            </w:pPr>
            <w:r w:rsidRPr="00577102">
              <w:rPr>
                <w:lang w:eastAsia="en-US"/>
              </w:rPr>
              <w:t>Nodrošināt komunikāciju un koordināciju ar visām zinātniskajām institūcijām Latvijā, kuras darbojas augstas enerģijas fizikas un paātrinātāju tehnoloģiju jomā;</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B2659ED" w14:textId="193C2782" w:rsidR="00577102" w:rsidRPr="00577102" w:rsidRDefault="00577102"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29549BEF" w14:textId="77777777" w:rsidR="00577102" w:rsidRPr="00577102" w:rsidRDefault="00577102"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2DEEFA90" w14:textId="77777777" w:rsidR="00577102" w:rsidRPr="00577102" w:rsidRDefault="00577102" w:rsidP="00577102">
            <w:pPr>
              <w:jc w:val="both"/>
              <w:rPr>
                <w:rFonts w:eastAsia="Calibri"/>
                <w:i/>
                <w:iCs/>
                <w:lang w:eastAsia="en-US"/>
              </w:rPr>
            </w:pPr>
          </w:p>
        </w:tc>
      </w:tr>
      <w:tr w:rsidR="00577102" w:rsidRPr="00577102" w14:paraId="7A71FDE9" w14:textId="77777777" w:rsidTr="00577102">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C0C0B" w14:textId="77777777" w:rsidR="00577102" w:rsidRPr="00577102" w:rsidRDefault="00577102" w:rsidP="00577102">
            <w:pPr>
              <w:jc w:val="center"/>
              <w:rPr>
                <w:rFonts w:eastAsia="Calibri"/>
                <w:szCs w:val="22"/>
                <w:lang w:eastAsia="en-US"/>
              </w:rPr>
            </w:pPr>
            <w:r w:rsidRPr="00577102">
              <w:rPr>
                <w:rFonts w:eastAsia="Calibri"/>
                <w:szCs w:val="22"/>
                <w:lang w:eastAsia="en-US"/>
              </w:rPr>
              <w:t>3.</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5596AE5A" w14:textId="77777777" w:rsidR="00577102" w:rsidRPr="00577102" w:rsidRDefault="00577102" w:rsidP="00577102">
            <w:pPr>
              <w:jc w:val="both"/>
              <w:rPr>
                <w:rFonts w:eastAsia="Calibri"/>
                <w:lang w:eastAsia="en-US"/>
              </w:rPr>
            </w:pPr>
            <w:r w:rsidRPr="00577102">
              <w:rPr>
                <w:rFonts w:eastAsia="Calibri"/>
                <w:lang w:eastAsia="en-US"/>
              </w:rPr>
              <w:t xml:space="preserve">Nodrošināt pētniecības rezultātu publisku pieejamību, tai skaitā publicējot rezultātus brīvpiekļuves žurnālos, deponējot </w:t>
            </w:r>
            <w:proofErr w:type="spellStart"/>
            <w:r w:rsidRPr="00577102">
              <w:rPr>
                <w:rFonts w:eastAsia="Calibri"/>
                <w:lang w:eastAsia="en-US"/>
              </w:rPr>
              <w:t>jauniegūtus</w:t>
            </w:r>
            <w:proofErr w:type="spellEnd"/>
            <w:r w:rsidRPr="00577102">
              <w:rPr>
                <w:rFonts w:eastAsia="Calibri"/>
                <w:lang w:eastAsia="en-US"/>
              </w:rPr>
              <w:t xml:space="preserve"> pētniecības datus pētniecības datu repozitorijos vai augstas enerģijas fizikas kopienas atzītos rakstu krājumos un datubāzēs, piemēram, </w:t>
            </w:r>
            <w:proofErr w:type="spellStart"/>
            <w:r w:rsidRPr="00577102">
              <w:rPr>
                <w:rFonts w:eastAsia="Calibri"/>
                <w:lang w:eastAsia="en-US"/>
              </w:rPr>
              <w:t>ArXiv</w:t>
            </w:r>
            <w:proofErr w:type="spellEnd"/>
            <w:r w:rsidRPr="00577102">
              <w:rPr>
                <w:rFonts w:eastAsia="Calibri"/>
                <w:lang w:eastAsia="en-US"/>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23491244" w14:textId="6C458DBC" w:rsidR="00577102" w:rsidRPr="00577102" w:rsidRDefault="00577102"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454E8BB3" w14:textId="77777777" w:rsidR="00577102" w:rsidRPr="00577102" w:rsidRDefault="00577102" w:rsidP="00577102">
            <w:pPr>
              <w:jc w:val="both"/>
              <w:rPr>
                <w:rFonts w:eastAsia="Calibri"/>
                <w:i/>
                <w:iCs/>
                <w:lang w:eastAsia="en-US"/>
              </w:rPr>
            </w:pPr>
          </w:p>
        </w:tc>
        <w:tc>
          <w:tcPr>
            <w:tcW w:w="1701" w:type="dxa"/>
            <w:tcBorders>
              <w:top w:val="nil"/>
              <w:left w:val="nil"/>
              <w:bottom w:val="single" w:sz="8" w:space="0" w:color="auto"/>
              <w:right w:val="single" w:sz="8" w:space="0" w:color="auto"/>
            </w:tcBorders>
          </w:tcPr>
          <w:p w14:paraId="7152396D" w14:textId="77777777" w:rsidR="00577102" w:rsidRPr="00577102" w:rsidRDefault="00577102" w:rsidP="00577102">
            <w:pPr>
              <w:jc w:val="both"/>
              <w:rPr>
                <w:rFonts w:eastAsia="Calibri"/>
                <w:i/>
                <w:iCs/>
                <w:lang w:eastAsia="en-US"/>
              </w:rPr>
            </w:pPr>
          </w:p>
        </w:tc>
      </w:tr>
    </w:tbl>
    <w:p w14:paraId="0F963863" w14:textId="77777777" w:rsidR="00577102" w:rsidRPr="00577102" w:rsidRDefault="00577102" w:rsidP="005F5F5B">
      <w:pPr>
        <w:tabs>
          <w:tab w:val="left" w:pos="1882"/>
          <w:tab w:val="left" w:pos="4761"/>
          <w:tab w:val="left" w:pos="6393"/>
          <w:tab w:val="left" w:pos="7230"/>
          <w:tab w:val="left" w:pos="8344"/>
        </w:tabs>
        <w:jc w:val="both"/>
      </w:pPr>
    </w:p>
    <w:p w14:paraId="70EBA478" w14:textId="435B4641" w:rsidR="00F033F3" w:rsidRDefault="006D2560" w:rsidP="005F5F5B">
      <w:pPr>
        <w:numPr>
          <w:ilvl w:val="0"/>
          <w:numId w:val="25"/>
        </w:numPr>
        <w:spacing w:after="120"/>
        <w:jc w:val="both"/>
        <w:rPr>
          <w:b/>
        </w:rPr>
      </w:pPr>
      <w:r w:rsidRPr="00D562DE">
        <w:rPr>
          <w:b/>
        </w:rPr>
        <w:t>MK rīkojuma 8. punkta rezultātu izpilde</w:t>
      </w:r>
      <w:r w:rsidR="00B73D74" w:rsidRPr="00D562DE">
        <w:rPr>
          <w:b/>
        </w:rPr>
        <w:t>:</w:t>
      </w:r>
    </w:p>
    <w:p w14:paraId="3475709E" w14:textId="77777777" w:rsidR="00577102" w:rsidRPr="00BC038F" w:rsidRDefault="00577102" w:rsidP="00577102">
      <w:pPr>
        <w:pStyle w:val="ListParagraph"/>
      </w:pPr>
    </w:p>
    <w:tbl>
      <w:tblPr>
        <w:tblW w:w="10196" w:type="dxa"/>
        <w:tblLayout w:type="fixed"/>
        <w:tblLook w:val="04A0" w:firstRow="1" w:lastRow="0" w:firstColumn="1" w:lastColumn="0" w:noHBand="0" w:noVBand="1"/>
      </w:tblPr>
      <w:tblGrid>
        <w:gridCol w:w="557"/>
        <w:gridCol w:w="3118"/>
        <w:gridCol w:w="3119"/>
        <w:gridCol w:w="1701"/>
        <w:gridCol w:w="1701"/>
      </w:tblGrid>
      <w:tr w:rsidR="00577102" w:rsidRPr="00BC038F" w14:paraId="1794122B" w14:textId="77777777" w:rsidTr="006E0EAC">
        <w:trPr>
          <w:trHeight w:val="576"/>
        </w:trPr>
        <w:tc>
          <w:tcPr>
            <w:tcW w:w="557" w:type="dxa"/>
            <w:vMerge w:val="restart"/>
            <w:tcBorders>
              <w:top w:val="single" w:sz="8" w:space="0" w:color="auto"/>
              <w:left w:val="single" w:sz="8" w:space="0" w:color="auto"/>
              <w:right w:val="single" w:sz="8" w:space="0" w:color="auto"/>
            </w:tcBorders>
          </w:tcPr>
          <w:p w14:paraId="186E2721" w14:textId="77777777" w:rsidR="00577102" w:rsidRPr="00BC038F" w:rsidRDefault="00577102" w:rsidP="006E0EAC">
            <w:pPr>
              <w:jc w:val="center"/>
              <w:rPr>
                <w:b/>
              </w:rPr>
            </w:pPr>
            <w:r w:rsidRPr="004F2CA1">
              <w:rPr>
                <w:b/>
                <w:color w:val="000000" w:themeColor="text1"/>
              </w:rPr>
              <w:t>Nr. p.k.</w:t>
            </w:r>
          </w:p>
        </w:tc>
        <w:tc>
          <w:tcPr>
            <w:tcW w:w="3118" w:type="dxa"/>
            <w:vMerge w:val="restart"/>
            <w:tcBorders>
              <w:top w:val="single" w:sz="8" w:space="0" w:color="auto"/>
              <w:left w:val="single" w:sz="8" w:space="0" w:color="auto"/>
              <w:right w:val="single" w:sz="8" w:space="0" w:color="auto"/>
            </w:tcBorders>
          </w:tcPr>
          <w:p w14:paraId="54DFECA3" w14:textId="274FE9DE" w:rsidR="00577102" w:rsidRPr="00BC038F" w:rsidRDefault="00577102" w:rsidP="006E0EAC">
            <w:pPr>
              <w:jc w:val="center"/>
              <w:rPr>
                <w:b/>
              </w:rPr>
            </w:pPr>
            <w:r w:rsidRPr="004F2CA1">
              <w:rPr>
                <w:b/>
                <w:color w:val="000000" w:themeColor="text1"/>
              </w:rPr>
              <w:t>Sasnie</w:t>
            </w:r>
            <w:r>
              <w:rPr>
                <w:b/>
                <w:color w:val="000000" w:themeColor="text1"/>
              </w:rPr>
              <w:t>gtie</w:t>
            </w:r>
            <w:r w:rsidRPr="004F2CA1">
              <w:rPr>
                <w:b/>
                <w:color w:val="000000" w:themeColor="text1"/>
              </w:rPr>
              <w:t xml:space="preserve"> rezultāt</w:t>
            </w:r>
            <w:r>
              <w:rPr>
                <w:b/>
                <w:color w:val="000000" w:themeColor="text1"/>
              </w:rPr>
              <w:t>i</w:t>
            </w:r>
            <w:r w:rsidRPr="004F2CA1">
              <w:rPr>
                <w:b/>
                <w:color w:val="000000" w:themeColor="text1"/>
              </w:rPr>
              <w:t xml:space="preserve"> (atbilstoši MK rīkojuma 8. punktam)</w:t>
            </w:r>
          </w:p>
        </w:tc>
        <w:tc>
          <w:tcPr>
            <w:tcW w:w="3119" w:type="dxa"/>
            <w:vMerge w:val="restart"/>
            <w:tcBorders>
              <w:top w:val="single" w:sz="8" w:space="0" w:color="auto"/>
              <w:left w:val="single" w:sz="8" w:space="0" w:color="auto"/>
              <w:right w:val="single" w:sz="8" w:space="0" w:color="auto"/>
            </w:tcBorders>
          </w:tcPr>
          <w:p w14:paraId="2D860647" w14:textId="776E5AF6" w:rsidR="00577102" w:rsidRPr="00BC038F" w:rsidRDefault="00577102" w:rsidP="006E0EAC">
            <w:pPr>
              <w:jc w:val="center"/>
              <w:rPr>
                <w:b/>
              </w:rPr>
            </w:pPr>
            <w:r>
              <w:rPr>
                <w:b/>
                <w:color w:val="000000" w:themeColor="text1"/>
              </w:rPr>
              <w:t>Rezultātu izpildes progress</w:t>
            </w:r>
            <w:r w:rsidRPr="004F2CA1">
              <w:rPr>
                <w:b/>
                <w:color w:val="000000" w:themeColor="text1"/>
              </w:rPr>
              <w:t xml:space="preserve">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4F2CA1" w:rsidRDefault="00577102" w:rsidP="006E0EAC">
            <w:pPr>
              <w:jc w:val="center"/>
              <w:rPr>
                <w:b/>
                <w:color w:val="000000" w:themeColor="text1"/>
              </w:rPr>
            </w:pPr>
            <w:r w:rsidRPr="004F2CA1">
              <w:rPr>
                <w:b/>
                <w:color w:val="000000" w:themeColor="text1"/>
              </w:rPr>
              <w:t>Rezultatīvie rādītāji</w:t>
            </w:r>
          </w:p>
        </w:tc>
      </w:tr>
      <w:tr w:rsidR="00577102" w:rsidRPr="00BC038F" w14:paraId="7B5F199B" w14:textId="77777777" w:rsidTr="006E0EAC">
        <w:trPr>
          <w:trHeight w:val="576"/>
        </w:trPr>
        <w:tc>
          <w:tcPr>
            <w:tcW w:w="557" w:type="dxa"/>
            <w:vMerge/>
            <w:tcBorders>
              <w:left w:val="single" w:sz="8" w:space="0" w:color="auto"/>
              <w:bottom w:val="single" w:sz="8" w:space="0" w:color="auto"/>
              <w:right w:val="single" w:sz="8" w:space="0" w:color="auto"/>
            </w:tcBorders>
          </w:tcPr>
          <w:p w14:paraId="2689B398" w14:textId="77777777" w:rsidR="00577102" w:rsidRPr="004F2CA1" w:rsidRDefault="00577102" w:rsidP="006E0EAC">
            <w:pPr>
              <w:jc w:val="center"/>
              <w:rPr>
                <w:b/>
                <w:color w:val="000000" w:themeColor="text1"/>
              </w:rPr>
            </w:pPr>
          </w:p>
        </w:tc>
        <w:tc>
          <w:tcPr>
            <w:tcW w:w="3118" w:type="dxa"/>
            <w:vMerge/>
            <w:tcBorders>
              <w:left w:val="single" w:sz="8" w:space="0" w:color="auto"/>
              <w:bottom w:val="single" w:sz="8" w:space="0" w:color="auto"/>
              <w:right w:val="single" w:sz="8" w:space="0" w:color="auto"/>
            </w:tcBorders>
          </w:tcPr>
          <w:p w14:paraId="0BBB9BFF" w14:textId="77777777" w:rsidR="00577102" w:rsidRPr="004F2CA1" w:rsidRDefault="00577102" w:rsidP="006E0EAC">
            <w:pPr>
              <w:jc w:val="center"/>
              <w:rPr>
                <w:b/>
                <w:color w:val="000000" w:themeColor="text1"/>
              </w:rPr>
            </w:pPr>
          </w:p>
        </w:tc>
        <w:tc>
          <w:tcPr>
            <w:tcW w:w="3119" w:type="dxa"/>
            <w:vMerge/>
            <w:tcBorders>
              <w:left w:val="single" w:sz="8" w:space="0" w:color="auto"/>
              <w:bottom w:val="single" w:sz="8" w:space="0" w:color="auto"/>
              <w:right w:val="single" w:sz="8" w:space="0" w:color="auto"/>
            </w:tcBorders>
          </w:tcPr>
          <w:p w14:paraId="375C4DF2" w14:textId="77777777" w:rsidR="00577102" w:rsidRPr="004F2CA1" w:rsidRDefault="00577102" w:rsidP="006E0EAC">
            <w:pPr>
              <w:jc w:val="center"/>
              <w:rPr>
                <w:b/>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4F2CA1" w:rsidRDefault="00577102" w:rsidP="006E0EAC">
            <w:pPr>
              <w:jc w:val="center"/>
              <w:rPr>
                <w:b/>
                <w:color w:val="000000" w:themeColor="text1"/>
              </w:rPr>
            </w:pPr>
            <w:r w:rsidRPr="004F2CA1">
              <w:rPr>
                <w:b/>
                <w:color w:val="000000" w:themeColor="text1"/>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4F2CA1" w:rsidRDefault="00577102" w:rsidP="006E0EAC">
            <w:pPr>
              <w:jc w:val="center"/>
              <w:rPr>
                <w:b/>
                <w:color w:val="000000" w:themeColor="text1"/>
              </w:rPr>
            </w:pPr>
            <w:r w:rsidRPr="004F2CA1">
              <w:rPr>
                <w:b/>
                <w:color w:val="000000" w:themeColor="text1"/>
              </w:rPr>
              <w:t>Skaits</w:t>
            </w:r>
          </w:p>
        </w:tc>
      </w:tr>
      <w:tr w:rsidR="00577102" w:rsidRPr="00BC038F" w14:paraId="3017CAD7" w14:textId="77777777" w:rsidTr="006E0EAC">
        <w:tc>
          <w:tcPr>
            <w:tcW w:w="557" w:type="dxa"/>
            <w:tcBorders>
              <w:top w:val="single" w:sz="8" w:space="0" w:color="auto"/>
              <w:left w:val="single" w:sz="8" w:space="0" w:color="auto"/>
              <w:bottom w:val="single" w:sz="8" w:space="0" w:color="auto"/>
              <w:right w:val="single" w:sz="8" w:space="0" w:color="auto"/>
            </w:tcBorders>
          </w:tcPr>
          <w:p w14:paraId="0A665AD4" w14:textId="77777777" w:rsidR="00577102" w:rsidRPr="004F2CA1" w:rsidRDefault="00577102" w:rsidP="006E0EAC">
            <w:pPr>
              <w:jc w:val="center"/>
              <w:rPr>
                <w:color w:val="000000" w:themeColor="text1"/>
              </w:rPr>
            </w:pPr>
            <w:r>
              <w:rPr>
                <w:color w:val="000000" w:themeColor="text1"/>
              </w:rPr>
              <w:t>1</w:t>
            </w:r>
            <w:r w:rsidRPr="004F2CA1">
              <w:rPr>
                <w:color w:val="000000" w:themeColor="text1"/>
              </w:rPr>
              <w:t>.</w:t>
            </w:r>
          </w:p>
        </w:tc>
        <w:tc>
          <w:tcPr>
            <w:tcW w:w="3118" w:type="dxa"/>
            <w:tcBorders>
              <w:top w:val="single" w:sz="8" w:space="0" w:color="auto"/>
              <w:left w:val="single" w:sz="8" w:space="0" w:color="auto"/>
              <w:bottom w:val="single" w:sz="8" w:space="0" w:color="auto"/>
              <w:right w:val="single" w:sz="8" w:space="0" w:color="auto"/>
            </w:tcBorders>
          </w:tcPr>
          <w:p w14:paraId="13B732E3" w14:textId="77777777" w:rsidR="00577102" w:rsidRPr="004F2CA1" w:rsidRDefault="00577102" w:rsidP="006E0EAC">
            <w:pPr>
              <w:rPr>
                <w:color w:val="000000" w:themeColor="text1"/>
              </w:rPr>
            </w:pPr>
            <w:r w:rsidRPr="008A45E0">
              <w:rPr>
                <w:color w:val="000000" w:themeColor="text1"/>
              </w:rPr>
              <w:t xml:space="preserve">oriģinālu zinātnisko rakstu publicēšana </w:t>
            </w:r>
            <w:proofErr w:type="spellStart"/>
            <w:r w:rsidRPr="008A45E0">
              <w:rPr>
                <w:color w:val="000000" w:themeColor="text1"/>
              </w:rPr>
              <w:t>Web</w:t>
            </w:r>
            <w:proofErr w:type="spellEnd"/>
            <w:r w:rsidRPr="008A45E0">
              <w:rPr>
                <w:color w:val="000000" w:themeColor="text1"/>
              </w:rPr>
              <w:t xml:space="preserve"> </w:t>
            </w:r>
            <w:proofErr w:type="spellStart"/>
            <w:r w:rsidRPr="008A45E0">
              <w:rPr>
                <w:color w:val="000000" w:themeColor="text1"/>
              </w:rPr>
              <w:t>of</w:t>
            </w:r>
            <w:proofErr w:type="spellEnd"/>
            <w:r w:rsidRPr="008A45E0">
              <w:rPr>
                <w:color w:val="000000" w:themeColor="text1"/>
              </w:rPr>
              <w:t xml:space="preserve"> </w:t>
            </w:r>
            <w:proofErr w:type="spellStart"/>
            <w:r w:rsidRPr="008A45E0">
              <w:rPr>
                <w:color w:val="000000" w:themeColor="text1"/>
              </w:rPr>
              <w:t>Science</w:t>
            </w:r>
            <w:proofErr w:type="spellEnd"/>
            <w:r w:rsidRPr="008A45E0">
              <w:rPr>
                <w:color w:val="000000" w:themeColor="text1"/>
              </w:rPr>
              <w:t xml:space="preserve"> vai SCOPUS datubāzēs iekļautajos žurnālos vai konferenču rakstu krājumos </w:t>
            </w:r>
            <w:r w:rsidRPr="008A45E0">
              <w:rPr>
                <w:color w:val="000000" w:themeColor="text1"/>
              </w:rPr>
              <w:lastRenderedPageBreak/>
              <w:t xml:space="preserve">vai augstas enerģijas fizikas kopienas atzītos rakstu krājumos, piemēram, Kompaktā </w:t>
            </w:r>
            <w:proofErr w:type="spellStart"/>
            <w:r w:rsidRPr="008A45E0">
              <w:rPr>
                <w:color w:val="000000" w:themeColor="text1"/>
              </w:rPr>
              <w:t>mionu</w:t>
            </w:r>
            <w:proofErr w:type="spellEnd"/>
            <w:r w:rsidRPr="008A45E0">
              <w:rPr>
                <w:color w:val="000000" w:themeColor="text1"/>
              </w:rPr>
              <w:t xml:space="preserve"> </w:t>
            </w:r>
            <w:proofErr w:type="spellStart"/>
            <w:r w:rsidRPr="008A45E0">
              <w:rPr>
                <w:color w:val="000000" w:themeColor="text1"/>
              </w:rPr>
              <w:t>solenoīda</w:t>
            </w:r>
            <w:proofErr w:type="spellEnd"/>
            <w:r w:rsidRPr="008A45E0">
              <w:rPr>
                <w:color w:val="000000" w:themeColor="text1"/>
              </w:rPr>
              <w:t xml:space="preserve"> (The </w:t>
            </w:r>
            <w:proofErr w:type="spellStart"/>
            <w:r w:rsidRPr="008A45E0">
              <w:rPr>
                <w:color w:val="000000" w:themeColor="text1"/>
              </w:rPr>
              <w:t>Compact</w:t>
            </w:r>
            <w:proofErr w:type="spellEnd"/>
            <w:r w:rsidRPr="008A45E0">
              <w:rPr>
                <w:color w:val="000000" w:themeColor="text1"/>
              </w:rPr>
              <w:t xml:space="preserve"> </w:t>
            </w:r>
            <w:proofErr w:type="spellStart"/>
            <w:r w:rsidRPr="008A45E0">
              <w:rPr>
                <w:color w:val="000000" w:themeColor="text1"/>
              </w:rPr>
              <w:t>Muon</w:t>
            </w:r>
            <w:proofErr w:type="spellEnd"/>
            <w:r w:rsidRPr="008A45E0">
              <w:rPr>
                <w:color w:val="000000" w:themeColor="text1"/>
              </w:rPr>
              <w:t xml:space="preserve"> </w:t>
            </w:r>
            <w:proofErr w:type="spellStart"/>
            <w:r w:rsidRPr="008A45E0">
              <w:rPr>
                <w:color w:val="000000" w:themeColor="text1"/>
              </w:rPr>
              <w:t>Solenoid</w:t>
            </w:r>
            <w:proofErr w:type="spellEnd"/>
            <w:r w:rsidRPr="008A45E0">
              <w:rPr>
                <w:color w:val="000000" w:themeColor="text1"/>
              </w:rPr>
              <w:t>) eksperimenta publikācijas;</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577102" w:rsidRPr="008A45E0"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577102" w:rsidRPr="004F2CA1" w:rsidRDefault="00577102" w:rsidP="006E0EAC">
            <w:pPr>
              <w:rPr>
                <w:i/>
                <w:color w:val="000000" w:themeColor="text1"/>
              </w:rPr>
            </w:pPr>
            <w:r>
              <w:rPr>
                <w:i/>
                <w:color w:val="000000" w:themeColor="text1"/>
              </w:rPr>
              <w:t>Ja nav sasniegts, norādīt gatavību %</w:t>
            </w:r>
          </w:p>
        </w:tc>
      </w:tr>
      <w:tr w:rsidR="00577102" w:rsidRPr="00BC038F" w14:paraId="0984B049" w14:textId="77777777" w:rsidTr="006E0EAC">
        <w:tc>
          <w:tcPr>
            <w:tcW w:w="557" w:type="dxa"/>
            <w:tcBorders>
              <w:top w:val="single" w:sz="8" w:space="0" w:color="auto"/>
              <w:left w:val="single" w:sz="8" w:space="0" w:color="auto"/>
              <w:bottom w:val="single" w:sz="8" w:space="0" w:color="auto"/>
              <w:right w:val="single" w:sz="8" w:space="0" w:color="auto"/>
            </w:tcBorders>
          </w:tcPr>
          <w:p w14:paraId="1BCD62F0" w14:textId="77777777" w:rsidR="00577102" w:rsidRPr="004F2CA1" w:rsidRDefault="00577102" w:rsidP="006E0EAC">
            <w:pPr>
              <w:jc w:val="center"/>
              <w:rPr>
                <w:color w:val="000000" w:themeColor="text1"/>
              </w:rPr>
            </w:pPr>
            <w:r>
              <w:rPr>
                <w:color w:val="000000" w:themeColor="text1"/>
              </w:rPr>
              <w:t>2</w:t>
            </w:r>
            <w:r w:rsidRPr="004F2CA1">
              <w:rPr>
                <w:color w:val="000000" w:themeColor="text1"/>
              </w:rPr>
              <w:t>.</w:t>
            </w:r>
          </w:p>
        </w:tc>
        <w:tc>
          <w:tcPr>
            <w:tcW w:w="3118" w:type="dxa"/>
            <w:tcBorders>
              <w:top w:val="single" w:sz="8" w:space="0" w:color="auto"/>
              <w:left w:val="single" w:sz="8" w:space="0" w:color="auto"/>
              <w:bottom w:val="single" w:sz="8" w:space="0" w:color="auto"/>
              <w:right w:val="single" w:sz="8" w:space="0" w:color="auto"/>
            </w:tcBorders>
          </w:tcPr>
          <w:p w14:paraId="315959F2" w14:textId="77777777" w:rsidR="00577102" w:rsidRPr="004F2CA1" w:rsidRDefault="00577102" w:rsidP="006E0EAC">
            <w:pPr>
              <w:rPr>
                <w:color w:val="000000" w:themeColor="text1"/>
              </w:rPr>
            </w:pPr>
            <w:r w:rsidRPr="008A45E0">
              <w:rPr>
                <w:color w:val="000000" w:themeColor="text1"/>
              </w:rPr>
              <w:t>pētniecības rezultātu prezentācija starptautiskajās zinātniskajās konferencēs, piemēram, mutiskas vai digitālo plakātu prezentācijas</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577102" w:rsidRPr="004F2CA1" w:rsidRDefault="00577102" w:rsidP="006E0EAC">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5F90714C"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577102" w:rsidRPr="004F2CA1" w:rsidRDefault="00577102" w:rsidP="006E0EAC">
            <w:pPr>
              <w:rPr>
                <w:i/>
                <w:color w:val="000000" w:themeColor="text1"/>
              </w:rPr>
            </w:pPr>
          </w:p>
        </w:tc>
      </w:tr>
      <w:tr w:rsidR="00577102" w:rsidRPr="00BC038F" w14:paraId="1E54904F" w14:textId="77777777" w:rsidTr="006E0EAC">
        <w:tc>
          <w:tcPr>
            <w:tcW w:w="557" w:type="dxa"/>
            <w:tcBorders>
              <w:top w:val="single" w:sz="8" w:space="0" w:color="auto"/>
              <w:left w:val="single" w:sz="8" w:space="0" w:color="auto"/>
              <w:bottom w:val="single" w:sz="8" w:space="0" w:color="auto"/>
              <w:right w:val="single" w:sz="8" w:space="0" w:color="auto"/>
            </w:tcBorders>
          </w:tcPr>
          <w:p w14:paraId="426B97D1" w14:textId="77777777" w:rsidR="00577102" w:rsidRPr="004F2CA1" w:rsidRDefault="00577102" w:rsidP="006E0EAC">
            <w:pPr>
              <w:jc w:val="center"/>
              <w:rPr>
                <w:color w:val="000000" w:themeColor="text1"/>
              </w:rPr>
            </w:pPr>
            <w:r>
              <w:rPr>
                <w:color w:val="000000" w:themeColor="text1"/>
              </w:rPr>
              <w:t>3</w:t>
            </w:r>
            <w:r w:rsidRPr="004F2CA1">
              <w:rPr>
                <w:color w:val="000000" w:themeColor="text1"/>
              </w:rPr>
              <w:t>.</w:t>
            </w:r>
          </w:p>
        </w:tc>
        <w:tc>
          <w:tcPr>
            <w:tcW w:w="3118" w:type="dxa"/>
            <w:tcBorders>
              <w:top w:val="single" w:sz="8" w:space="0" w:color="auto"/>
              <w:left w:val="single" w:sz="8" w:space="0" w:color="auto"/>
              <w:bottom w:val="single" w:sz="8" w:space="0" w:color="auto"/>
              <w:right w:val="single" w:sz="8" w:space="0" w:color="auto"/>
            </w:tcBorders>
          </w:tcPr>
          <w:p w14:paraId="34AC08B7" w14:textId="77777777" w:rsidR="00577102" w:rsidRPr="004F2CA1" w:rsidRDefault="00577102" w:rsidP="006E0EAC">
            <w:pPr>
              <w:rPr>
                <w:color w:val="000000" w:themeColor="text1"/>
              </w:rPr>
            </w:pPr>
            <w:r w:rsidRPr="00BB529D">
              <w:t>vismaz viena virssliekšņa novērtējumu guvuša augsta līmeņa pētniecības projekta pieteikums ārējā finansējuma piesaistei starptautiskajās pētniecības programmās, piemēram, Eiropas Savienības Pētniecības un inovācijas programmā "Apvārsnis Eiropa";</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577102" w:rsidRPr="006E00FA"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577102" w:rsidRPr="004F2CA1" w:rsidRDefault="00577102" w:rsidP="006E0EAC">
            <w:pPr>
              <w:rPr>
                <w:i/>
                <w:color w:val="000000" w:themeColor="text1"/>
              </w:rPr>
            </w:pPr>
          </w:p>
        </w:tc>
      </w:tr>
      <w:tr w:rsidR="00577102" w:rsidRPr="00BC038F" w14:paraId="5D352763" w14:textId="77777777" w:rsidTr="006E0EAC">
        <w:tc>
          <w:tcPr>
            <w:tcW w:w="557" w:type="dxa"/>
            <w:tcBorders>
              <w:top w:val="single" w:sz="8" w:space="0" w:color="auto"/>
              <w:left w:val="single" w:sz="8" w:space="0" w:color="auto"/>
              <w:bottom w:val="single" w:sz="8" w:space="0" w:color="auto"/>
              <w:right w:val="single" w:sz="8" w:space="0" w:color="auto"/>
            </w:tcBorders>
          </w:tcPr>
          <w:p w14:paraId="2D30F407" w14:textId="77777777" w:rsidR="00577102" w:rsidRPr="004F2CA1" w:rsidRDefault="00577102" w:rsidP="006E0EAC">
            <w:pPr>
              <w:jc w:val="center"/>
              <w:rPr>
                <w:color w:val="000000" w:themeColor="text1"/>
              </w:rPr>
            </w:pPr>
            <w:r>
              <w:rPr>
                <w:color w:val="000000" w:themeColor="text1"/>
              </w:rPr>
              <w:t>4</w:t>
            </w:r>
            <w:r w:rsidRPr="004F2CA1">
              <w:rPr>
                <w:color w:val="000000" w:themeColor="text1"/>
              </w:rPr>
              <w:t xml:space="preserve">. </w:t>
            </w:r>
          </w:p>
        </w:tc>
        <w:tc>
          <w:tcPr>
            <w:tcW w:w="3118" w:type="dxa"/>
            <w:tcBorders>
              <w:top w:val="single" w:sz="8" w:space="0" w:color="auto"/>
              <w:left w:val="single" w:sz="8" w:space="0" w:color="auto"/>
              <w:bottom w:val="single" w:sz="8" w:space="0" w:color="auto"/>
              <w:right w:val="single" w:sz="8" w:space="0" w:color="auto"/>
            </w:tcBorders>
          </w:tcPr>
          <w:p w14:paraId="4A0E7567" w14:textId="77777777" w:rsidR="00577102" w:rsidRPr="004F2CA1" w:rsidRDefault="00577102" w:rsidP="006E0EAC">
            <w:pPr>
              <w:rPr>
                <w:color w:val="000000" w:themeColor="text1"/>
              </w:rPr>
            </w:pPr>
            <w:r w:rsidRPr="005703C8">
              <w:rPr>
                <w:color w:val="000000" w:themeColor="text1"/>
              </w:rPr>
              <w:t>doktorantu, doktora grāda pretendentu un jauno zinātnieku iesaiste programmas aktivitātēs;</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577102" w:rsidRPr="004F2CA1" w:rsidRDefault="00577102" w:rsidP="006E0EAC">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383BC6F"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577102" w:rsidRPr="004F2CA1" w:rsidRDefault="00577102" w:rsidP="006E0EAC">
            <w:pPr>
              <w:rPr>
                <w:i/>
                <w:color w:val="000000" w:themeColor="text1"/>
              </w:rPr>
            </w:pPr>
          </w:p>
        </w:tc>
      </w:tr>
      <w:tr w:rsidR="00577102" w:rsidRPr="00BC038F" w14:paraId="61FBB94F" w14:textId="77777777" w:rsidTr="006E0EAC">
        <w:tc>
          <w:tcPr>
            <w:tcW w:w="557" w:type="dxa"/>
            <w:tcBorders>
              <w:top w:val="single" w:sz="8" w:space="0" w:color="auto"/>
              <w:left w:val="single" w:sz="8" w:space="0" w:color="auto"/>
              <w:bottom w:val="single" w:sz="8" w:space="0" w:color="auto"/>
              <w:right w:val="single" w:sz="8" w:space="0" w:color="auto"/>
            </w:tcBorders>
          </w:tcPr>
          <w:p w14:paraId="5B34DBED" w14:textId="77777777" w:rsidR="00577102" w:rsidRPr="004F2CA1" w:rsidRDefault="00577102" w:rsidP="006E0EAC">
            <w:pPr>
              <w:jc w:val="center"/>
              <w:rPr>
                <w:color w:val="000000" w:themeColor="text1"/>
              </w:rPr>
            </w:pPr>
            <w:r>
              <w:rPr>
                <w:color w:val="000000" w:themeColor="text1"/>
              </w:rPr>
              <w:t>5.</w:t>
            </w:r>
          </w:p>
        </w:tc>
        <w:tc>
          <w:tcPr>
            <w:tcW w:w="3118" w:type="dxa"/>
            <w:tcBorders>
              <w:top w:val="single" w:sz="8" w:space="0" w:color="auto"/>
              <w:left w:val="single" w:sz="8" w:space="0" w:color="auto"/>
              <w:bottom w:val="single" w:sz="8" w:space="0" w:color="auto"/>
              <w:right w:val="single" w:sz="8" w:space="0" w:color="auto"/>
            </w:tcBorders>
          </w:tcPr>
          <w:p w14:paraId="15E60092" w14:textId="77777777" w:rsidR="00577102" w:rsidRPr="005703C8" w:rsidRDefault="00577102" w:rsidP="006E0EAC">
            <w:pPr>
              <w:rPr>
                <w:color w:val="000000" w:themeColor="text1"/>
              </w:rPr>
            </w:pPr>
            <w:r w:rsidRPr="00B30F21">
              <w:rPr>
                <w:color w:val="000000" w:themeColor="text1"/>
              </w:rPr>
              <w:t>komunikācijas aktivitātes, kas nodrošina programmas atpazīstamību un rezultātu izplatīšanu.</w:t>
            </w:r>
          </w:p>
        </w:tc>
        <w:tc>
          <w:tcPr>
            <w:tcW w:w="3119" w:type="dxa"/>
            <w:tcBorders>
              <w:top w:val="single" w:sz="8" w:space="0" w:color="auto"/>
              <w:left w:val="single" w:sz="8" w:space="0" w:color="auto"/>
              <w:bottom w:val="single" w:sz="8" w:space="0" w:color="auto"/>
              <w:right w:val="single" w:sz="8" w:space="0" w:color="auto"/>
            </w:tcBorders>
          </w:tcPr>
          <w:p w14:paraId="33B0A2FA" w14:textId="1DE8208E"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1A6924AB" w14:textId="77777777" w:rsidR="00577102" w:rsidRPr="004F2CA1" w:rsidRDefault="00577102" w:rsidP="006E0EAC">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EB07169" w14:textId="77777777" w:rsidR="00577102" w:rsidRPr="004F2CA1" w:rsidRDefault="00577102" w:rsidP="006E0EAC">
            <w:pPr>
              <w:rPr>
                <w:i/>
                <w:color w:val="000000" w:themeColor="text1"/>
              </w:rPr>
            </w:pPr>
          </w:p>
        </w:tc>
      </w:tr>
    </w:tbl>
    <w:p w14:paraId="64A8C363" w14:textId="77777777" w:rsidR="00577102" w:rsidRPr="00577102" w:rsidRDefault="00577102" w:rsidP="005F5F5B">
      <w:pPr>
        <w:spacing w:after="120"/>
        <w:jc w:val="both"/>
        <w:rPr>
          <w:iCs/>
        </w:rPr>
      </w:pPr>
    </w:p>
    <w:p w14:paraId="2E029AA1" w14:textId="77777777" w:rsidR="00577102" w:rsidRPr="00577102" w:rsidRDefault="00577102" w:rsidP="005F5F5B">
      <w:pPr>
        <w:spacing w:after="120"/>
        <w:jc w:val="both"/>
        <w:rPr>
          <w:iCs/>
        </w:rPr>
      </w:pPr>
    </w:p>
    <w:p w14:paraId="13AB1BC0" w14:textId="395C890D" w:rsidR="006B65D3" w:rsidRPr="00D562DE" w:rsidRDefault="00C854ED" w:rsidP="005F5F5B">
      <w:pPr>
        <w:spacing w:after="120"/>
        <w:jc w:val="both"/>
        <w:rPr>
          <w:i/>
          <w:iCs/>
        </w:rPr>
      </w:pPr>
      <w:r w:rsidRPr="00D562DE">
        <w:rPr>
          <w:i/>
          <w:iCs/>
        </w:rPr>
        <w:t xml:space="preserve">* Sasniedzamie </w:t>
      </w:r>
      <w:r w:rsidR="00D11ED5" w:rsidRPr="00D562DE">
        <w:rPr>
          <w:i/>
          <w:iCs/>
        </w:rPr>
        <w:t xml:space="preserve">projekta </w:t>
      </w:r>
      <w:r w:rsidR="006B65D3" w:rsidRPr="00D562DE">
        <w:rPr>
          <w:i/>
          <w:iCs/>
        </w:rPr>
        <w:t>rezultāti</w:t>
      </w:r>
      <w:r w:rsidR="0038770B" w:rsidRPr="00D562DE">
        <w:rPr>
          <w:i/>
          <w:iCs/>
        </w:rPr>
        <w:t>, kas plānoti projekta pieteikumā</w:t>
      </w:r>
      <w:r w:rsidR="006B65D3" w:rsidRPr="00D562DE">
        <w:rPr>
          <w:i/>
          <w:iCs/>
        </w:rPr>
        <w:t xml:space="preserve"> atbilstoši </w:t>
      </w:r>
      <w:r w:rsidR="0038770B" w:rsidRPr="00D562DE">
        <w:rPr>
          <w:i/>
          <w:iCs/>
        </w:rPr>
        <w:t xml:space="preserve">konkursa nolikuma </w:t>
      </w:r>
      <w:r w:rsidR="006D2560" w:rsidRPr="00D562DE">
        <w:rPr>
          <w:i/>
          <w:iCs/>
        </w:rPr>
        <w:t>10</w:t>
      </w:r>
      <w:r w:rsidR="0038770B" w:rsidRPr="00D562DE">
        <w:rPr>
          <w:i/>
          <w:iCs/>
        </w:rPr>
        <w:t>. punktā noteiktajam</w:t>
      </w:r>
      <w:r w:rsidR="00D00EF8" w:rsidRPr="00D562DE">
        <w:rPr>
          <w:i/>
          <w:iCs/>
        </w:rPr>
        <w:t>, ņemot vērā</w:t>
      </w:r>
      <w:r w:rsidR="000F60DE" w:rsidRPr="00D562DE">
        <w:rPr>
          <w:i/>
          <w:iCs/>
        </w:rPr>
        <w:t xml:space="preserve"> saturiskā pārskata iesniegšanas datum</w:t>
      </w:r>
      <w:r w:rsidR="00D00EF8" w:rsidRPr="00D562DE">
        <w:rPr>
          <w:i/>
          <w:iCs/>
        </w:rPr>
        <w:t>u</w:t>
      </w:r>
    </w:p>
    <w:p w14:paraId="26545FE8" w14:textId="77777777" w:rsidR="002D4CBF" w:rsidRPr="00D562DE" w:rsidRDefault="002D4CBF" w:rsidP="005F5F5B">
      <w:pPr>
        <w:autoSpaceDE w:val="0"/>
        <w:autoSpaceDN w:val="0"/>
        <w:adjustRightInd w:val="0"/>
        <w:jc w:val="both"/>
      </w:pPr>
    </w:p>
    <w:p w14:paraId="0DF001E1" w14:textId="6F1547ED" w:rsidR="00463427" w:rsidRPr="00D562DE" w:rsidRDefault="00934C4D" w:rsidP="005F5F5B">
      <w:pPr>
        <w:autoSpaceDE w:val="0"/>
        <w:autoSpaceDN w:val="0"/>
        <w:adjustRightInd w:val="0"/>
        <w:jc w:val="both"/>
      </w:pPr>
      <w:r w:rsidRPr="00D562DE">
        <w:t>Pielikumi</w:t>
      </w:r>
      <w:r w:rsidR="004B0C58" w:rsidRPr="00D562DE">
        <w:t xml:space="preserve">: </w:t>
      </w:r>
    </w:p>
    <w:p w14:paraId="4B84C9DD" w14:textId="33610B00" w:rsidR="00455DA3" w:rsidRPr="00F62EB1" w:rsidRDefault="00455DA3" w:rsidP="005F5F5B">
      <w:pPr>
        <w:autoSpaceDE w:val="0"/>
        <w:autoSpaceDN w:val="0"/>
        <w:adjustRightInd w:val="0"/>
        <w:jc w:val="both"/>
        <w:rPr>
          <w:i/>
          <w:iCs/>
        </w:rPr>
      </w:pPr>
      <w:r w:rsidRPr="00D562DE">
        <w:t>1.</w:t>
      </w:r>
      <w:r w:rsidR="00F62EB1" w:rsidRPr="00F62EB1">
        <w:rPr>
          <w:i/>
          <w:iCs/>
        </w:rPr>
        <w:t xml:space="preserve"> </w:t>
      </w:r>
      <w:r w:rsidR="00F62EB1">
        <w:rPr>
          <w:i/>
          <w:iCs/>
        </w:rPr>
        <w:t>ja ir kādi nozīmīgi pielikumi (piemēram, rīcībpolitikas rekomendācijas, nozīmīgu sēžu protokoli vai cita informācija), tos var pievienot saturiskajam pārskatam, norādot nosaukumus šeit;</w:t>
      </w:r>
    </w:p>
    <w:p w14:paraId="4040F4CF" w14:textId="77777777" w:rsidR="00463427" w:rsidRPr="00D562DE" w:rsidRDefault="00455DA3" w:rsidP="005F5F5B">
      <w:pPr>
        <w:autoSpaceDE w:val="0"/>
        <w:autoSpaceDN w:val="0"/>
        <w:adjustRightInd w:val="0"/>
        <w:jc w:val="both"/>
      </w:pPr>
      <w:r w:rsidRPr="00D562DE">
        <w:t>2.</w:t>
      </w:r>
    </w:p>
    <w:p w14:paraId="16FC74A8" w14:textId="19D88F70" w:rsidR="00455DA3" w:rsidRPr="00D562DE" w:rsidRDefault="00455DA3" w:rsidP="005F5F5B">
      <w:pPr>
        <w:autoSpaceDE w:val="0"/>
        <w:autoSpaceDN w:val="0"/>
        <w:adjustRightInd w:val="0"/>
        <w:jc w:val="both"/>
      </w:pPr>
      <w:r w:rsidRPr="00D562DE">
        <w:t>3.</w:t>
      </w:r>
    </w:p>
    <w:p w14:paraId="240383FF" w14:textId="3D597D2C" w:rsidR="00293FB7" w:rsidRPr="00D562DE" w:rsidRDefault="00577102" w:rsidP="005F5F5B">
      <w:pPr>
        <w:autoSpaceDE w:val="0"/>
        <w:autoSpaceDN w:val="0"/>
        <w:adjustRightInd w:val="0"/>
        <w:jc w:val="both"/>
      </w:pPr>
      <w:r>
        <w:t>N</w:t>
      </w:r>
    </w:p>
    <w:p w14:paraId="6E140122" w14:textId="77777777" w:rsidR="00CE690B" w:rsidRPr="00D562DE" w:rsidRDefault="00CE690B" w:rsidP="005F5F5B">
      <w:pPr>
        <w:autoSpaceDE w:val="0"/>
        <w:autoSpaceDN w:val="0"/>
        <w:adjustRightInd w:val="0"/>
        <w:jc w:val="both"/>
      </w:pPr>
    </w:p>
    <w:p w14:paraId="107C66B9" w14:textId="77777777" w:rsidR="00495FD4" w:rsidRPr="00D562DE" w:rsidRDefault="00FC4723" w:rsidP="005F5F5B">
      <w:pPr>
        <w:autoSpaceDE w:val="0"/>
        <w:autoSpaceDN w:val="0"/>
        <w:adjustRightInd w:val="0"/>
        <w:jc w:val="both"/>
      </w:pPr>
      <w:r w:rsidRPr="00D562DE">
        <w:t>Institūcijas vadītājs __________________________</w:t>
      </w:r>
    </w:p>
    <w:p w14:paraId="0F7D73F1" w14:textId="77777777" w:rsidR="002D4CBF" w:rsidRPr="00D562DE" w:rsidRDefault="002D4CBF" w:rsidP="005F5F5B">
      <w:pPr>
        <w:jc w:val="both"/>
      </w:pPr>
      <w:r w:rsidRPr="00D562DE">
        <w:tab/>
      </w:r>
      <w:r w:rsidRPr="00D562DE">
        <w:tab/>
      </w:r>
      <w:r w:rsidRPr="00D562DE">
        <w:tab/>
        <w:t>(paraksts un tā atšifrējums)</w:t>
      </w:r>
    </w:p>
    <w:p w14:paraId="5AD5A8E2" w14:textId="77777777" w:rsidR="002D4CBF" w:rsidRPr="00D562DE" w:rsidRDefault="002D4CBF" w:rsidP="005F5F5B">
      <w:pPr>
        <w:autoSpaceDE w:val="0"/>
        <w:autoSpaceDN w:val="0"/>
        <w:adjustRightInd w:val="0"/>
        <w:jc w:val="both"/>
      </w:pPr>
    </w:p>
    <w:p w14:paraId="51BCD91E" w14:textId="77777777" w:rsidR="006B65D3" w:rsidRPr="00D562DE" w:rsidRDefault="00FC4723" w:rsidP="005F5F5B">
      <w:pPr>
        <w:autoSpaceDE w:val="0"/>
        <w:autoSpaceDN w:val="0"/>
        <w:adjustRightInd w:val="0"/>
        <w:jc w:val="both"/>
      </w:pPr>
      <w:r w:rsidRPr="00D562DE">
        <w:t>P</w:t>
      </w:r>
      <w:r w:rsidR="006B65D3" w:rsidRPr="00D562DE">
        <w:t>rojekta vadītājs: ________________________</w:t>
      </w:r>
      <w:r w:rsidR="006B65D3" w:rsidRPr="00D562DE">
        <w:tab/>
      </w:r>
      <w:r w:rsidR="006B65D3" w:rsidRPr="00D562DE">
        <w:tab/>
      </w:r>
      <w:r w:rsidR="006B65D3" w:rsidRPr="00D562DE">
        <w:tab/>
      </w:r>
      <w:r w:rsidR="006B65D3" w:rsidRPr="00D562DE">
        <w:tab/>
      </w:r>
    </w:p>
    <w:p w14:paraId="54E226C5" w14:textId="77777777" w:rsidR="006B65D3" w:rsidRPr="00D562DE" w:rsidRDefault="006B65D3" w:rsidP="005F5F5B">
      <w:pPr>
        <w:jc w:val="both"/>
      </w:pPr>
      <w:bookmarkStart w:id="0" w:name="_GoBack"/>
      <w:bookmarkEnd w:id="0"/>
      <w:r w:rsidRPr="00D562DE">
        <w:tab/>
      </w:r>
      <w:r w:rsidRPr="00D562DE">
        <w:tab/>
      </w:r>
      <w:r w:rsidRPr="00D562DE">
        <w:tab/>
      </w:r>
      <w:r w:rsidR="002D4CBF" w:rsidRPr="00D562DE">
        <w:t>(paraksts un tā atšifrējums</w:t>
      </w:r>
      <w:r w:rsidRPr="00D562DE">
        <w:t>)</w:t>
      </w:r>
    </w:p>
    <w:sectPr w:rsidR="006B65D3" w:rsidRPr="00D562DE" w:rsidSect="00C062E4">
      <w:footerReference w:type="first" r:id="rId11"/>
      <w:pgSz w:w="11907" w:h="16840" w:code="9"/>
      <w:pgMar w:top="1134" w:right="851" w:bottom="851" w:left="1134" w:header="709" w:footer="709" w:gutter="0"/>
      <w:cols w:space="709"/>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A6E" w16cex:dateUtc="2022-06-10T0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85B8" w14:textId="77777777" w:rsidR="00653344" w:rsidRDefault="00653344">
      <w:r>
        <w:separator/>
      </w:r>
    </w:p>
  </w:endnote>
  <w:endnote w:type="continuationSeparator" w:id="0">
    <w:p w14:paraId="5ED7B21E" w14:textId="77777777" w:rsidR="00653344" w:rsidRDefault="0065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DFBA" w14:textId="77777777" w:rsidR="00653344" w:rsidRDefault="00653344">
      <w:r>
        <w:separator/>
      </w:r>
    </w:p>
  </w:footnote>
  <w:footnote w:type="continuationSeparator" w:id="0">
    <w:p w14:paraId="3A09BEFE" w14:textId="77777777" w:rsidR="00653344" w:rsidRDefault="0065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5"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7"/>
  </w:num>
  <w:num w:numId="4">
    <w:abstractNumId w:val="23"/>
  </w:num>
  <w:num w:numId="5">
    <w:abstractNumId w:val="19"/>
  </w:num>
  <w:num w:numId="6">
    <w:abstractNumId w:val="27"/>
  </w:num>
  <w:num w:numId="7">
    <w:abstractNumId w:val="28"/>
  </w:num>
  <w:num w:numId="8">
    <w:abstractNumId w:val="20"/>
  </w:num>
  <w:num w:numId="9">
    <w:abstractNumId w:val="17"/>
  </w:num>
  <w:num w:numId="10">
    <w:abstractNumId w:val="2"/>
  </w:num>
  <w:num w:numId="11">
    <w:abstractNumId w:val="13"/>
  </w:num>
  <w:num w:numId="12">
    <w:abstractNumId w:val="24"/>
  </w:num>
  <w:num w:numId="13">
    <w:abstractNumId w:val="6"/>
  </w:num>
  <w:num w:numId="14">
    <w:abstractNumId w:val="8"/>
  </w:num>
  <w:num w:numId="15">
    <w:abstractNumId w:val="15"/>
  </w:num>
  <w:num w:numId="16">
    <w:abstractNumId w:val="4"/>
  </w:num>
  <w:num w:numId="17">
    <w:abstractNumId w:val="18"/>
  </w:num>
  <w:num w:numId="18">
    <w:abstractNumId w:val="10"/>
  </w:num>
  <w:num w:numId="19">
    <w:abstractNumId w:val="22"/>
  </w:num>
  <w:num w:numId="20">
    <w:abstractNumId w:val="9"/>
  </w:num>
  <w:num w:numId="21">
    <w:abstractNumId w:val="26"/>
  </w:num>
  <w:num w:numId="22">
    <w:abstractNumId w:val="0"/>
  </w:num>
  <w:num w:numId="23">
    <w:abstractNumId w:val="1"/>
  </w:num>
  <w:num w:numId="24">
    <w:abstractNumId w:val="3"/>
  </w:num>
  <w:num w:numId="25">
    <w:abstractNumId w:val="5"/>
  </w:num>
  <w:num w:numId="26">
    <w:abstractNumId w:val="12"/>
  </w:num>
  <w:num w:numId="27">
    <w:abstractNumId w:val="25"/>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65A2"/>
    <w:rsid w:val="0003010D"/>
    <w:rsid w:val="00030E3D"/>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C1BA4"/>
    <w:rsid w:val="000C1C65"/>
    <w:rsid w:val="000C2673"/>
    <w:rsid w:val="000D0D0C"/>
    <w:rsid w:val="000D4682"/>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7747"/>
    <w:rsid w:val="00206B55"/>
    <w:rsid w:val="0021038F"/>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D239D"/>
    <w:rsid w:val="002D4A08"/>
    <w:rsid w:val="002D4CBF"/>
    <w:rsid w:val="002D6C36"/>
    <w:rsid w:val="002E104B"/>
    <w:rsid w:val="002E2555"/>
    <w:rsid w:val="002E7FE8"/>
    <w:rsid w:val="002F138A"/>
    <w:rsid w:val="002F2D73"/>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3D5E"/>
    <w:rsid w:val="00384CC6"/>
    <w:rsid w:val="0038502F"/>
    <w:rsid w:val="0038770B"/>
    <w:rsid w:val="00387CCA"/>
    <w:rsid w:val="00390169"/>
    <w:rsid w:val="00394288"/>
    <w:rsid w:val="003970B0"/>
    <w:rsid w:val="003B1728"/>
    <w:rsid w:val="003B2585"/>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21292"/>
    <w:rsid w:val="004305A1"/>
    <w:rsid w:val="00432A82"/>
    <w:rsid w:val="00432E17"/>
    <w:rsid w:val="0043765D"/>
    <w:rsid w:val="00441E15"/>
    <w:rsid w:val="00450ED6"/>
    <w:rsid w:val="00454C49"/>
    <w:rsid w:val="00455DA3"/>
    <w:rsid w:val="00463427"/>
    <w:rsid w:val="00463BC9"/>
    <w:rsid w:val="00464D7B"/>
    <w:rsid w:val="00470D35"/>
    <w:rsid w:val="004758D8"/>
    <w:rsid w:val="00477F06"/>
    <w:rsid w:val="0048579A"/>
    <w:rsid w:val="00492F03"/>
    <w:rsid w:val="004957D8"/>
    <w:rsid w:val="00495FD4"/>
    <w:rsid w:val="004A50C1"/>
    <w:rsid w:val="004B0C58"/>
    <w:rsid w:val="004B470C"/>
    <w:rsid w:val="004B6F27"/>
    <w:rsid w:val="004C073B"/>
    <w:rsid w:val="004C7B30"/>
    <w:rsid w:val="004D0D52"/>
    <w:rsid w:val="004D2617"/>
    <w:rsid w:val="004E478F"/>
    <w:rsid w:val="004E6688"/>
    <w:rsid w:val="004F258A"/>
    <w:rsid w:val="004F44D1"/>
    <w:rsid w:val="00500734"/>
    <w:rsid w:val="00511B6D"/>
    <w:rsid w:val="00515812"/>
    <w:rsid w:val="005214B5"/>
    <w:rsid w:val="00523B5D"/>
    <w:rsid w:val="00524803"/>
    <w:rsid w:val="005308FD"/>
    <w:rsid w:val="0053199D"/>
    <w:rsid w:val="00532A13"/>
    <w:rsid w:val="00534D6A"/>
    <w:rsid w:val="00541757"/>
    <w:rsid w:val="00543E97"/>
    <w:rsid w:val="00544CF8"/>
    <w:rsid w:val="00547063"/>
    <w:rsid w:val="00550184"/>
    <w:rsid w:val="0055065B"/>
    <w:rsid w:val="005520B9"/>
    <w:rsid w:val="0055514E"/>
    <w:rsid w:val="0056139F"/>
    <w:rsid w:val="0057384A"/>
    <w:rsid w:val="00575DC6"/>
    <w:rsid w:val="00577102"/>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A57"/>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5CD0"/>
    <w:rsid w:val="007F3D02"/>
    <w:rsid w:val="007F5D5C"/>
    <w:rsid w:val="007F65D2"/>
    <w:rsid w:val="008015C7"/>
    <w:rsid w:val="00803EBE"/>
    <w:rsid w:val="00804CC9"/>
    <w:rsid w:val="0080543E"/>
    <w:rsid w:val="008054B7"/>
    <w:rsid w:val="00810091"/>
    <w:rsid w:val="008276C7"/>
    <w:rsid w:val="008335B4"/>
    <w:rsid w:val="00833C83"/>
    <w:rsid w:val="00835C47"/>
    <w:rsid w:val="00836659"/>
    <w:rsid w:val="0084365A"/>
    <w:rsid w:val="008445D7"/>
    <w:rsid w:val="00844821"/>
    <w:rsid w:val="008456B5"/>
    <w:rsid w:val="00846BAE"/>
    <w:rsid w:val="00851441"/>
    <w:rsid w:val="00852C0D"/>
    <w:rsid w:val="008547FE"/>
    <w:rsid w:val="00855260"/>
    <w:rsid w:val="008661B7"/>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310D"/>
    <w:rsid w:val="008C4C05"/>
    <w:rsid w:val="008C55CF"/>
    <w:rsid w:val="008C7AB3"/>
    <w:rsid w:val="008E2617"/>
    <w:rsid w:val="008E2C0D"/>
    <w:rsid w:val="008E4600"/>
    <w:rsid w:val="008E7551"/>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994"/>
    <w:rsid w:val="009B1C4B"/>
    <w:rsid w:val="009B5086"/>
    <w:rsid w:val="009B574A"/>
    <w:rsid w:val="009B65BA"/>
    <w:rsid w:val="009C0460"/>
    <w:rsid w:val="009C3485"/>
    <w:rsid w:val="009C4924"/>
    <w:rsid w:val="009C6A3F"/>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43EE"/>
    <w:rsid w:val="00AF4882"/>
    <w:rsid w:val="00AF7793"/>
    <w:rsid w:val="00B049E1"/>
    <w:rsid w:val="00B04BE3"/>
    <w:rsid w:val="00B12104"/>
    <w:rsid w:val="00B20832"/>
    <w:rsid w:val="00B2465F"/>
    <w:rsid w:val="00B34291"/>
    <w:rsid w:val="00B34423"/>
    <w:rsid w:val="00B43219"/>
    <w:rsid w:val="00B4710E"/>
    <w:rsid w:val="00B47DFA"/>
    <w:rsid w:val="00B5541D"/>
    <w:rsid w:val="00B56215"/>
    <w:rsid w:val="00B56F71"/>
    <w:rsid w:val="00B623E0"/>
    <w:rsid w:val="00B65846"/>
    <w:rsid w:val="00B70431"/>
    <w:rsid w:val="00B73D74"/>
    <w:rsid w:val="00B76975"/>
    <w:rsid w:val="00B77809"/>
    <w:rsid w:val="00B84F36"/>
    <w:rsid w:val="00B91637"/>
    <w:rsid w:val="00B92E2A"/>
    <w:rsid w:val="00BA1946"/>
    <w:rsid w:val="00BA7B22"/>
    <w:rsid w:val="00BB0658"/>
    <w:rsid w:val="00BB2FD8"/>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16A81"/>
    <w:rsid w:val="00C204AF"/>
    <w:rsid w:val="00C25A61"/>
    <w:rsid w:val="00C30F8D"/>
    <w:rsid w:val="00C3185E"/>
    <w:rsid w:val="00C31947"/>
    <w:rsid w:val="00C3408D"/>
    <w:rsid w:val="00C36576"/>
    <w:rsid w:val="00C417FB"/>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68FB"/>
    <w:rsid w:val="00C854ED"/>
    <w:rsid w:val="00C91C2C"/>
    <w:rsid w:val="00C91F4A"/>
    <w:rsid w:val="00C92975"/>
    <w:rsid w:val="00C9428C"/>
    <w:rsid w:val="00C970B5"/>
    <w:rsid w:val="00CB51BF"/>
    <w:rsid w:val="00CB7EFF"/>
    <w:rsid w:val="00CC063B"/>
    <w:rsid w:val="00CC6139"/>
    <w:rsid w:val="00CD48EF"/>
    <w:rsid w:val="00CD4ED7"/>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E0396"/>
    <w:rsid w:val="00DE3314"/>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4941"/>
    <w:rsid w:val="00E9388D"/>
    <w:rsid w:val="00E93B70"/>
    <w:rsid w:val="00EA18DC"/>
    <w:rsid w:val="00EA21CA"/>
    <w:rsid w:val="00EA24AF"/>
    <w:rsid w:val="00EA24B0"/>
    <w:rsid w:val="00EA417E"/>
    <w:rsid w:val="00EB57BF"/>
    <w:rsid w:val="00EC17EC"/>
    <w:rsid w:val="00EC2649"/>
    <w:rsid w:val="00EC7731"/>
    <w:rsid w:val="00EE1FC1"/>
    <w:rsid w:val="00EE49AE"/>
    <w:rsid w:val="00EE7206"/>
    <w:rsid w:val="00F0093B"/>
    <w:rsid w:val="00F033F3"/>
    <w:rsid w:val="00F06442"/>
    <w:rsid w:val="00F27875"/>
    <w:rsid w:val="00F333B2"/>
    <w:rsid w:val="00F34281"/>
    <w:rsid w:val="00F43134"/>
    <w:rsid w:val="00F44AEF"/>
    <w:rsid w:val="00F50235"/>
    <w:rsid w:val="00F61D17"/>
    <w:rsid w:val="00F62EB1"/>
    <w:rsid w:val="00F6791E"/>
    <w:rsid w:val="00F70AE3"/>
    <w:rsid w:val="00F725A8"/>
    <w:rsid w:val="00F75993"/>
    <w:rsid w:val="00F94019"/>
    <w:rsid w:val="00FA062A"/>
    <w:rsid w:val="00FA557B"/>
    <w:rsid w:val="00FB05BF"/>
    <w:rsid w:val="00FB3695"/>
    <w:rsid w:val="00FC0568"/>
    <w:rsid w:val="00FC0E1C"/>
    <w:rsid w:val="00FC29FB"/>
    <w:rsid w:val="00FC4723"/>
    <w:rsid w:val="00FD55B8"/>
    <w:rsid w:val="00FE4666"/>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04A02-BE67-42CC-B040-6F8AE290A4EC}">
  <ds:schemaRefs>
    <ds:schemaRef ds:uri="http://www.w3.org/XML/1998/namespace"/>
    <ds:schemaRef ds:uri="http://purl.org/dc/elements/1.1/"/>
    <ds:schemaRef ds:uri="http://schemas.microsoft.com/office/2006/documentManagement/types"/>
    <ds:schemaRef ds:uri="http://purl.org/dc/dcmitype/"/>
    <ds:schemaRef ds:uri="df49a756-3c4b-43ae-9123-7673bb107b25"/>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4.xml><?xml version="1.0" encoding="utf-8"?>
<ds:datastoreItem xmlns:ds="http://schemas.openxmlformats.org/officeDocument/2006/customXml" ds:itemID="{5BE4D83A-D2E4-4C92-AAB6-D2F68D46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44</TotalTime>
  <Pages>3</Pages>
  <Words>676</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Inguna Paredne</cp:lastModifiedBy>
  <cp:revision>15</cp:revision>
  <cp:lastPrinted>2018-09-05T12:46:00Z</cp:lastPrinted>
  <dcterms:created xsi:type="dcterms:W3CDTF">2022-06-10T09:40:00Z</dcterms:created>
  <dcterms:modified xsi:type="dcterms:W3CDTF">2022-07-29T11:21:00Z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