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D710" w14:textId="77777777" w:rsidR="00D70852" w:rsidRPr="00D70852" w:rsidRDefault="00455DA3" w:rsidP="00D70852">
      <w:pPr>
        <w:spacing w:line="276" w:lineRule="auto"/>
        <w:jc w:val="right"/>
        <w:rPr>
          <w:rFonts w:eastAsia="Calibri"/>
          <w:b/>
          <w:color w:val="000000"/>
          <w:szCs w:val="22"/>
          <w:lang w:eastAsia="en-US"/>
        </w:rPr>
      </w:pPr>
      <w:r>
        <w:rPr>
          <w:rFonts w:eastAsia="Calibri"/>
          <w:b/>
          <w:color w:val="000000"/>
          <w:szCs w:val="22"/>
          <w:lang w:eastAsia="en-US"/>
        </w:rPr>
        <w:t>6</w:t>
      </w:r>
      <w:r w:rsidR="00D70852" w:rsidRPr="00D70852">
        <w:rPr>
          <w:rFonts w:eastAsia="Calibri"/>
          <w:b/>
          <w:color w:val="000000"/>
          <w:szCs w:val="22"/>
          <w:lang w:eastAsia="en-US"/>
        </w:rPr>
        <w:t>.</w:t>
      </w:r>
      <w:r>
        <w:rPr>
          <w:rFonts w:eastAsia="Calibri"/>
          <w:b/>
          <w:color w:val="000000"/>
          <w:szCs w:val="22"/>
          <w:lang w:eastAsia="en-US"/>
        </w:rPr>
        <w:t xml:space="preserve"> </w:t>
      </w:r>
      <w:r w:rsidR="00D70852" w:rsidRPr="00D70852">
        <w:rPr>
          <w:rFonts w:eastAsia="Calibri"/>
          <w:b/>
          <w:color w:val="000000"/>
          <w:szCs w:val="22"/>
          <w:lang w:eastAsia="en-US"/>
        </w:rPr>
        <w:t>pielikums</w:t>
      </w:r>
    </w:p>
    <w:p w14:paraId="7B084BD0" w14:textId="77777777" w:rsidR="00D70852" w:rsidRPr="00D70852" w:rsidRDefault="00D70852" w:rsidP="00D70852">
      <w:pPr>
        <w:spacing w:line="276" w:lineRule="auto"/>
        <w:jc w:val="right"/>
        <w:rPr>
          <w:rFonts w:eastAsia="Calibri"/>
          <w:color w:val="000000"/>
          <w:szCs w:val="22"/>
          <w:lang w:eastAsia="en-US"/>
        </w:rPr>
      </w:pPr>
      <w:r w:rsidRPr="00D70852">
        <w:rPr>
          <w:rFonts w:eastAsia="Calibri"/>
          <w:color w:val="000000"/>
          <w:szCs w:val="22"/>
          <w:lang w:eastAsia="en-US"/>
        </w:rPr>
        <w:t xml:space="preserve">(datums) līgumam Nr. _________ “Par valsts pētījumu programmas </w:t>
      </w:r>
    </w:p>
    <w:p w14:paraId="085163F3" w14:textId="77777777" w:rsidR="00D70852" w:rsidRPr="00D70852" w:rsidRDefault="00D70852" w:rsidP="00D70852">
      <w:pPr>
        <w:spacing w:line="276" w:lineRule="auto"/>
        <w:jc w:val="right"/>
        <w:rPr>
          <w:rFonts w:eastAsia="Calibri"/>
          <w:color w:val="000000"/>
          <w:szCs w:val="22"/>
          <w:lang w:eastAsia="en-US"/>
        </w:rPr>
      </w:pPr>
      <w:r w:rsidRPr="00D70852">
        <w:rPr>
          <w:rFonts w:eastAsia="Calibri"/>
          <w:color w:val="000000"/>
          <w:szCs w:val="22"/>
          <w:lang w:eastAsia="en-US"/>
        </w:rPr>
        <w:t>“</w:t>
      </w:r>
      <w:r w:rsidR="00455DA3">
        <w:rPr>
          <w:color w:val="000000"/>
        </w:rPr>
        <w:t>Covid-19 seku mazināšana</w:t>
      </w:r>
      <w:r w:rsidR="007B68E7">
        <w:rPr>
          <w:color w:val="000000"/>
        </w:rPr>
        <w:t>i</w:t>
      </w:r>
      <w:r w:rsidRPr="00D70852">
        <w:rPr>
          <w:rFonts w:eastAsia="Calibri"/>
          <w:color w:val="000000"/>
          <w:szCs w:val="22"/>
          <w:lang w:eastAsia="en-US"/>
        </w:rPr>
        <w:t>” projekta īstenošanu”</w:t>
      </w:r>
    </w:p>
    <w:p w14:paraId="35741EA5" w14:textId="77777777" w:rsidR="00D70852" w:rsidRDefault="00D70852" w:rsidP="00930214">
      <w:pPr>
        <w:jc w:val="right"/>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A50791" w:rsidRPr="00CE690B"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CE690B" w:rsidRDefault="00F44AEF" w:rsidP="0011157C">
            <w:pPr>
              <w:spacing w:after="120"/>
              <w:jc w:val="center"/>
              <w:rPr>
                <w:b/>
              </w:rPr>
            </w:pPr>
            <w:r w:rsidRPr="00CE690B">
              <w:rPr>
                <w:b/>
              </w:rPr>
              <w:t>SA</w:t>
            </w:r>
            <w:r w:rsidR="00F033F3" w:rsidRPr="00CE690B">
              <w:rPr>
                <w:b/>
              </w:rPr>
              <w:t>TURISK</w:t>
            </w:r>
            <w:r w:rsidR="00CE690B">
              <w:rPr>
                <w:b/>
              </w:rPr>
              <w:t>AIS</w:t>
            </w:r>
            <w:r w:rsidRPr="00CE690B">
              <w:rPr>
                <w:b/>
              </w:rPr>
              <w:t xml:space="preserve"> </w:t>
            </w:r>
            <w:r w:rsidR="00CE690B">
              <w:rPr>
                <w:b/>
              </w:rPr>
              <w:t>PĀRSKATS</w:t>
            </w:r>
          </w:p>
          <w:p w14:paraId="1E98EEFB" w14:textId="77777777" w:rsidR="009A34BC" w:rsidRPr="00601D56" w:rsidRDefault="009A34BC" w:rsidP="00F6791E">
            <w:pPr>
              <w:spacing w:after="120"/>
            </w:pPr>
          </w:p>
          <w:p w14:paraId="6C14C622" w14:textId="77777777" w:rsidR="002345DA" w:rsidRPr="00CE690B" w:rsidRDefault="00463427" w:rsidP="009A34BC">
            <w:pPr>
              <w:spacing w:after="120"/>
            </w:pPr>
            <w:r w:rsidRPr="00601D56">
              <w:t xml:space="preserve">Sastādīšanas </w:t>
            </w:r>
            <w:r w:rsidR="009A34BC" w:rsidRPr="00CE690B">
              <w:t>datums</w:t>
            </w:r>
            <w:r w:rsidR="002345DA" w:rsidRPr="00CE690B">
              <w:t xml:space="preserve"> _________________________</w:t>
            </w:r>
          </w:p>
          <w:p w14:paraId="7401F3F8" w14:textId="77777777" w:rsidR="009A34BC" w:rsidRPr="00CE690B" w:rsidRDefault="009A34BC" w:rsidP="009A34BC">
            <w:pPr>
              <w:spacing w:after="120"/>
            </w:pPr>
          </w:p>
        </w:tc>
      </w:tr>
      <w:tr w:rsidR="002345DA" w:rsidRPr="00CE690B"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7777777" w:rsidR="002345DA" w:rsidRPr="00CE690B" w:rsidRDefault="002345DA" w:rsidP="0011157C">
            <w:pPr>
              <w:spacing w:after="120"/>
              <w:rPr>
                <w:b/>
                <w:bCs/>
              </w:rPr>
            </w:pPr>
            <w:r w:rsidRPr="00CE690B">
              <w:rPr>
                <w:b/>
                <w:bCs/>
              </w:rPr>
              <w:t>Pr</w:t>
            </w:r>
            <w:r w:rsidR="00F6791E" w:rsidRPr="00CE690B">
              <w:rPr>
                <w:b/>
                <w:bCs/>
              </w:rPr>
              <w:t xml:space="preserve">ojekta nosaukums </w:t>
            </w:r>
          </w:p>
        </w:tc>
      </w:tr>
      <w:tr w:rsidR="002345DA" w:rsidRPr="00CE690B"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CE690B" w:rsidRDefault="002345DA" w:rsidP="0011157C">
            <w:pPr>
              <w:rPr>
                <w:b/>
                <w:bCs/>
              </w:rPr>
            </w:pPr>
            <w:r w:rsidRPr="00CE690B">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CE690B" w:rsidRDefault="002345DA" w:rsidP="0011157C">
            <w:pPr>
              <w:rPr>
                <w:bCs/>
              </w:rPr>
            </w:pPr>
            <w:r w:rsidRPr="00CE690B">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77777777" w:rsidR="002345DA" w:rsidRPr="00CE690B" w:rsidRDefault="002345DA" w:rsidP="0011157C">
            <w:pPr>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CE690B" w:rsidRDefault="002345DA" w:rsidP="0011157C">
            <w:pPr>
              <w:rPr>
                <w:bCs/>
              </w:rPr>
            </w:pPr>
            <w:r w:rsidRPr="00CE690B">
              <w:rPr>
                <w:bCs/>
              </w:rPr>
              <w:t>līdz</w:t>
            </w:r>
          </w:p>
        </w:tc>
        <w:tc>
          <w:tcPr>
            <w:tcW w:w="2686" w:type="dxa"/>
            <w:tcBorders>
              <w:top w:val="single" w:sz="4" w:space="0" w:color="auto"/>
              <w:left w:val="single" w:sz="4" w:space="0" w:color="auto"/>
              <w:bottom w:val="single" w:sz="4" w:space="0" w:color="auto"/>
            </w:tcBorders>
          </w:tcPr>
          <w:p w14:paraId="41A8D326" w14:textId="77777777" w:rsidR="002345DA" w:rsidRPr="00CE690B" w:rsidRDefault="002345DA" w:rsidP="0011157C">
            <w:pPr>
              <w:rPr>
                <w:bCs/>
              </w:rPr>
            </w:pPr>
          </w:p>
        </w:tc>
      </w:tr>
      <w:tr w:rsidR="00A50791" w:rsidRPr="00CE690B"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77777777" w:rsidR="00F6791E" w:rsidRPr="00CE690B" w:rsidRDefault="00F6791E" w:rsidP="0011157C">
            <w:pPr>
              <w:spacing w:after="120"/>
            </w:pPr>
            <w:r w:rsidRPr="00CE690B">
              <w:rPr>
                <w:b/>
              </w:rPr>
              <w:t xml:space="preserve">Projekta vadītājs </w:t>
            </w:r>
            <w:r w:rsidRPr="00CE690B">
              <w:t>(vārds, uzvārds)</w:t>
            </w:r>
          </w:p>
        </w:tc>
      </w:tr>
    </w:tbl>
    <w:p w14:paraId="0250CFCB" w14:textId="77777777" w:rsidR="002345DA" w:rsidRPr="00CE690B" w:rsidRDefault="002345DA" w:rsidP="009054A3">
      <w:pPr>
        <w:spacing w:after="120"/>
      </w:pPr>
    </w:p>
    <w:p w14:paraId="71405F68" w14:textId="009E483C" w:rsidR="002345DA" w:rsidRPr="00CE690B" w:rsidRDefault="002345DA" w:rsidP="00F033F3">
      <w:pPr>
        <w:numPr>
          <w:ilvl w:val="0"/>
          <w:numId w:val="25"/>
        </w:numPr>
        <w:spacing w:after="120"/>
      </w:pPr>
      <w:r w:rsidRPr="00CE690B">
        <w:rPr>
          <w:b/>
          <w:bCs/>
        </w:rPr>
        <w:t xml:space="preserve">Informācija par </w:t>
      </w:r>
      <w:r w:rsidR="00BB0658">
        <w:rPr>
          <w:b/>
          <w:bCs/>
        </w:rPr>
        <w:t>projekta īstenošanas progresu</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345DA" w:rsidRPr="00CE690B" w14:paraId="03F91477" w14:textId="77777777" w:rsidTr="006A277E">
        <w:trPr>
          <w:cantSplit/>
          <w:trHeight w:val="20"/>
        </w:trPr>
        <w:tc>
          <w:tcPr>
            <w:tcW w:w="5000" w:type="pct"/>
          </w:tcPr>
          <w:p w14:paraId="4D990F9F" w14:textId="5D2A3D1B" w:rsidR="002345DA" w:rsidRPr="00601D56" w:rsidRDefault="00C70075" w:rsidP="00D234C7">
            <w:pPr>
              <w:spacing w:after="120"/>
              <w:rPr>
                <w:iCs/>
              </w:rPr>
            </w:pPr>
            <w:r>
              <w:rPr>
                <w:iCs/>
              </w:rPr>
              <w:t>Informācija par projekta ieguldījumu programmas virsmērķa un mērķa sasniegšanā, p</w:t>
            </w:r>
            <w:r w:rsidR="00D234C7" w:rsidRPr="00CE690B">
              <w:rPr>
                <w:iCs/>
              </w:rPr>
              <w:t xml:space="preserve">rojekta </w:t>
            </w:r>
            <w:r w:rsidR="000F60DE">
              <w:rPr>
                <w:iCs/>
              </w:rPr>
              <w:t>tematiskā uzdevuma un</w:t>
            </w:r>
            <w:r>
              <w:rPr>
                <w:iCs/>
              </w:rPr>
              <w:t xml:space="preserve"> visu</w:t>
            </w:r>
            <w:r w:rsidR="000F60DE">
              <w:rPr>
                <w:iCs/>
              </w:rPr>
              <w:t xml:space="preserve"> </w:t>
            </w:r>
            <w:r w:rsidR="00D234C7" w:rsidRPr="00CE690B">
              <w:rPr>
                <w:iCs/>
              </w:rPr>
              <w:t>horizontālo uzdevumu izpild</w:t>
            </w:r>
            <w:r>
              <w:rPr>
                <w:iCs/>
              </w:rPr>
              <w:t xml:space="preserve">ē, sevišķi projektā nodrošinot radīto zināšanu pārnesi, rekomendējot konkrētas rīcības un aprakstot to paredzamās sekas, lai pozitīvi ietekmētu ekonomiku, nodrošinātu un veicinātu ekonomiskās aktivitātes atjaunošanu un izaugsmi pandēmijas un pēcpandēmijas periodā, plānotu rīcībpolitiku (projekta tematikā) un izvērtētu tās ieviešanu, kā arī sekmētu </w:t>
            </w:r>
            <w:r w:rsidRPr="00C70075">
              <w:rPr>
                <w:iCs/>
              </w:rPr>
              <w:t>sabiedrības un noteiktu mērķgrupu spēju pielāgoties jauniem apstākļiem un mazinātu nevēlamu, sabiedrības drošību, struktūru un demokrātiju apdraudošu uzvedības modeļu, paradumu un vērtību veidošanos pandēmijas un pēcpandēmijas periodā</w:t>
            </w:r>
            <w:r w:rsidR="00BE49A9" w:rsidRPr="00CE690B">
              <w:rPr>
                <w:iCs/>
              </w:rPr>
              <w:t xml:space="preserve"> (līdz </w:t>
            </w:r>
            <w:r>
              <w:rPr>
                <w:iCs/>
              </w:rPr>
              <w:t>10 000</w:t>
            </w:r>
            <w:r w:rsidR="00463427" w:rsidRPr="00F0093B">
              <w:rPr>
                <w:iCs/>
              </w:rPr>
              <w:t xml:space="preserve"> </w:t>
            </w:r>
            <w:r w:rsidR="00B65846" w:rsidRPr="00F0093B">
              <w:rPr>
                <w:iCs/>
              </w:rPr>
              <w:t>zīmēm</w:t>
            </w:r>
            <w:r w:rsidR="00B65846" w:rsidRPr="00601D56">
              <w:rPr>
                <w:iCs/>
              </w:rPr>
              <w:t>)</w:t>
            </w:r>
            <w:r w:rsidR="0055514E" w:rsidRPr="00601D56">
              <w:rPr>
                <w:iCs/>
              </w:rPr>
              <w:t xml:space="preserve"> </w:t>
            </w:r>
          </w:p>
        </w:tc>
      </w:tr>
      <w:tr w:rsidR="00A50791" w:rsidRPr="00CE690B" w14:paraId="6DD7D57F" w14:textId="77777777" w:rsidTr="006A277E">
        <w:trPr>
          <w:cantSplit/>
          <w:trHeight w:val="497"/>
        </w:trPr>
        <w:tc>
          <w:tcPr>
            <w:tcW w:w="5000" w:type="pct"/>
          </w:tcPr>
          <w:p w14:paraId="0592DA92" w14:textId="77777777" w:rsidR="002345DA" w:rsidRPr="00CE690B" w:rsidRDefault="002345DA" w:rsidP="009F4E36">
            <w:pPr>
              <w:spacing w:after="120"/>
            </w:pPr>
          </w:p>
        </w:tc>
      </w:tr>
    </w:tbl>
    <w:p w14:paraId="0C266DC3" w14:textId="77777777" w:rsidR="002345DA" w:rsidRPr="00CE690B" w:rsidRDefault="002345DA" w:rsidP="009054A3">
      <w:pPr>
        <w:spacing w:after="120"/>
        <w:rPr>
          <w:b/>
        </w:rPr>
      </w:pPr>
    </w:p>
    <w:p w14:paraId="394D98CC" w14:textId="77777777" w:rsidR="00C854ED" w:rsidRPr="00601D56" w:rsidRDefault="00C854ED" w:rsidP="00C854ED">
      <w:pPr>
        <w:tabs>
          <w:tab w:val="left" w:pos="1882"/>
          <w:tab w:val="left" w:pos="4761"/>
          <w:tab w:val="left" w:pos="6393"/>
          <w:tab w:val="left" w:pos="7230"/>
          <w:tab w:val="left" w:pos="8344"/>
        </w:tabs>
      </w:pPr>
    </w:p>
    <w:p w14:paraId="70EBA478" w14:textId="0FD3E273" w:rsidR="00F033F3" w:rsidRPr="00601D56" w:rsidRDefault="00D11ED5" w:rsidP="00F033F3">
      <w:pPr>
        <w:numPr>
          <w:ilvl w:val="0"/>
          <w:numId w:val="25"/>
        </w:numPr>
        <w:spacing w:after="120"/>
        <w:rPr>
          <w:b/>
        </w:rPr>
      </w:pPr>
      <w:r>
        <w:rPr>
          <w:b/>
        </w:rPr>
        <w:t>Papildu p</w:t>
      </w:r>
      <w:r w:rsidR="00F033F3" w:rsidRPr="00601D56">
        <w:rPr>
          <w:b/>
        </w:rPr>
        <w:t xml:space="preserve">rojekta </w:t>
      </w:r>
      <w:r w:rsidR="000F60DE">
        <w:rPr>
          <w:b/>
        </w:rPr>
        <w:t>rezultātu izpilde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2355"/>
        <w:gridCol w:w="1842"/>
      </w:tblGrid>
      <w:tr w:rsidR="006A277E" w:rsidRPr="00CE690B" w14:paraId="3F3F58A3" w14:textId="77777777" w:rsidTr="006A277E">
        <w:trPr>
          <w:trHeight w:val="467"/>
        </w:trPr>
        <w:tc>
          <w:tcPr>
            <w:tcW w:w="6117" w:type="dxa"/>
            <w:vMerge w:val="restart"/>
            <w:shd w:val="clear" w:color="auto" w:fill="auto"/>
            <w:vAlign w:val="center"/>
          </w:tcPr>
          <w:p w14:paraId="1B11920C" w14:textId="7DC4C09E" w:rsidR="006A277E" w:rsidRPr="00CE690B" w:rsidRDefault="006A277E" w:rsidP="00085D50">
            <w:pPr>
              <w:jc w:val="center"/>
              <w:rPr>
                <w:b/>
              </w:rPr>
            </w:pPr>
            <w:r w:rsidRPr="00CE690B">
              <w:rPr>
                <w:b/>
              </w:rPr>
              <w:t>Sasniegtie</w:t>
            </w:r>
            <w:r w:rsidR="00D11ED5">
              <w:rPr>
                <w:b/>
              </w:rPr>
              <w:t xml:space="preserve"> papildu projekta</w:t>
            </w:r>
            <w:r w:rsidRPr="00CE690B">
              <w:rPr>
                <w:b/>
              </w:rPr>
              <w:t xml:space="preserve"> rezultāti* </w:t>
            </w:r>
          </w:p>
        </w:tc>
        <w:tc>
          <w:tcPr>
            <w:tcW w:w="4197" w:type="dxa"/>
            <w:gridSpan w:val="2"/>
            <w:shd w:val="clear" w:color="auto" w:fill="auto"/>
            <w:vAlign w:val="center"/>
          </w:tcPr>
          <w:p w14:paraId="0C1C92FB" w14:textId="77777777" w:rsidR="006A277E" w:rsidRPr="00CE690B" w:rsidRDefault="006A277E" w:rsidP="00085D50">
            <w:pPr>
              <w:jc w:val="center"/>
              <w:rPr>
                <w:b/>
              </w:rPr>
            </w:pPr>
            <w:r w:rsidRPr="00CE690B">
              <w:rPr>
                <w:b/>
              </w:rPr>
              <w:t>Rezultāts skaitliskā izteiksmē</w:t>
            </w:r>
          </w:p>
        </w:tc>
      </w:tr>
      <w:tr w:rsidR="006A277E" w:rsidRPr="00CE690B" w14:paraId="0F365A74" w14:textId="77777777" w:rsidTr="006A277E">
        <w:tc>
          <w:tcPr>
            <w:tcW w:w="6117" w:type="dxa"/>
            <w:vMerge/>
            <w:shd w:val="clear" w:color="auto" w:fill="auto"/>
            <w:vAlign w:val="center"/>
          </w:tcPr>
          <w:p w14:paraId="7C383A8E" w14:textId="77777777" w:rsidR="006A277E" w:rsidRPr="00CE690B" w:rsidRDefault="006A277E" w:rsidP="00085D50">
            <w:pPr>
              <w:jc w:val="center"/>
              <w:rPr>
                <w:b/>
              </w:rPr>
            </w:pPr>
          </w:p>
        </w:tc>
        <w:tc>
          <w:tcPr>
            <w:tcW w:w="2355" w:type="dxa"/>
            <w:shd w:val="clear" w:color="auto" w:fill="auto"/>
            <w:vAlign w:val="center"/>
          </w:tcPr>
          <w:p w14:paraId="142B5585" w14:textId="77777777" w:rsidR="006A277E" w:rsidRPr="00CE690B" w:rsidRDefault="006A277E" w:rsidP="00085D50">
            <w:pPr>
              <w:jc w:val="center"/>
              <w:rPr>
                <w:b/>
              </w:rPr>
            </w:pPr>
            <w:r w:rsidRPr="00CE690B">
              <w:rPr>
                <w:b/>
              </w:rPr>
              <w:t>Mērvienība</w:t>
            </w:r>
          </w:p>
        </w:tc>
        <w:tc>
          <w:tcPr>
            <w:tcW w:w="1842" w:type="dxa"/>
            <w:shd w:val="clear" w:color="auto" w:fill="auto"/>
            <w:vAlign w:val="center"/>
          </w:tcPr>
          <w:p w14:paraId="5D7C9393" w14:textId="77777777" w:rsidR="006A277E" w:rsidRPr="00CE690B" w:rsidRDefault="006A277E" w:rsidP="00085D50">
            <w:pPr>
              <w:jc w:val="center"/>
              <w:rPr>
                <w:b/>
              </w:rPr>
            </w:pPr>
            <w:r w:rsidRPr="00CE690B">
              <w:rPr>
                <w:b/>
              </w:rPr>
              <w:t>Skaits</w:t>
            </w:r>
          </w:p>
        </w:tc>
      </w:tr>
      <w:tr w:rsidR="00FC0E1C" w:rsidRPr="00CE690B" w14:paraId="2422A9FC" w14:textId="77777777" w:rsidTr="00FC0E1C">
        <w:tc>
          <w:tcPr>
            <w:tcW w:w="6117" w:type="dxa"/>
            <w:shd w:val="clear" w:color="auto" w:fill="auto"/>
          </w:tcPr>
          <w:p w14:paraId="3338C4C5" w14:textId="77777777" w:rsidR="00FC0E1C" w:rsidRPr="00CE690B" w:rsidRDefault="000F60DE" w:rsidP="00D234C7">
            <w:pPr>
              <w:contextualSpacing/>
            </w:pPr>
            <w:r>
              <w:t>1.</w:t>
            </w:r>
          </w:p>
        </w:tc>
        <w:tc>
          <w:tcPr>
            <w:tcW w:w="2355" w:type="dxa"/>
            <w:shd w:val="clear" w:color="auto" w:fill="auto"/>
          </w:tcPr>
          <w:p w14:paraId="23E18EFD" w14:textId="77777777" w:rsidR="00FC0E1C" w:rsidRPr="00A87061" w:rsidRDefault="00FC0E1C" w:rsidP="00085D50">
            <w:pPr>
              <w:rPr>
                <w:highlight w:val="lightGray"/>
              </w:rPr>
            </w:pPr>
          </w:p>
        </w:tc>
        <w:tc>
          <w:tcPr>
            <w:tcW w:w="1842" w:type="dxa"/>
            <w:shd w:val="clear" w:color="auto" w:fill="auto"/>
          </w:tcPr>
          <w:p w14:paraId="1F373616" w14:textId="77777777" w:rsidR="00FC0E1C" w:rsidRPr="00A87061" w:rsidRDefault="00FC0E1C" w:rsidP="00085D50">
            <w:pPr>
              <w:rPr>
                <w:highlight w:val="lightGray"/>
              </w:rPr>
            </w:pPr>
          </w:p>
        </w:tc>
      </w:tr>
      <w:tr w:rsidR="00A87061" w:rsidRPr="00CE690B" w14:paraId="0BDEA44B" w14:textId="77777777" w:rsidTr="006A277E">
        <w:tc>
          <w:tcPr>
            <w:tcW w:w="6117" w:type="dxa"/>
            <w:shd w:val="clear" w:color="auto" w:fill="auto"/>
          </w:tcPr>
          <w:p w14:paraId="60DFE0AB" w14:textId="77777777" w:rsidR="00A87061" w:rsidRPr="00CE690B" w:rsidRDefault="000F60DE" w:rsidP="00D234C7">
            <w:pPr>
              <w:contextualSpacing/>
            </w:pPr>
            <w:r>
              <w:t>2.</w:t>
            </w:r>
          </w:p>
        </w:tc>
        <w:tc>
          <w:tcPr>
            <w:tcW w:w="2355" w:type="dxa"/>
            <w:shd w:val="clear" w:color="auto" w:fill="auto"/>
          </w:tcPr>
          <w:p w14:paraId="07BADBD6" w14:textId="77777777" w:rsidR="00A87061" w:rsidRPr="00601D56" w:rsidRDefault="00A87061" w:rsidP="00085D50"/>
        </w:tc>
        <w:tc>
          <w:tcPr>
            <w:tcW w:w="1842" w:type="dxa"/>
            <w:shd w:val="clear" w:color="auto" w:fill="auto"/>
          </w:tcPr>
          <w:p w14:paraId="269060CF" w14:textId="77777777" w:rsidR="00A87061" w:rsidRPr="00601D56" w:rsidRDefault="00A87061" w:rsidP="00085D50"/>
        </w:tc>
      </w:tr>
      <w:tr w:rsidR="006A277E" w:rsidRPr="00CE690B" w14:paraId="07FEF522" w14:textId="77777777" w:rsidTr="006A277E">
        <w:tc>
          <w:tcPr>
            <w:tcW w:w="6117" w:type="dxa"/>
            <w:shd w:val="clear" w:color="auto" w:fill="auto"/>
          </w:tcPr>
          <w:p w14:paraId="77518279" w14:textId="77777777" w:rsidR="006A277E" w:rsidRPr="00CE690B" w:rsidRDefault="000F60DE" w:rsidP="00085D50">
            <w:pPr>
              <w:contextualSpacing/>
            </w:pPr>
            <w:r>
              <w:t>3.</w:t>
            </w:r>
          </w:p>
        </w:tc>
        <w:tc>
          <w:tcPr>
            <w:tcW w:w="2355" w:type="dxa"/>
            <w:shd w:val="clear" w:color="auto" w:fill="auto"/>
          </w:tcPr>
          <w:p w14:paraId="0D0742C3" w14:textId="77777777" w:rsidR="006A277E" w:rsidRPr="00601D56" w:rsidRDefault="006A277E" w:rsidP="00085D50"/>
        </w:tc>
        <w:tc>
          <w:tcPr>
            <w:tcW w:w="1842" w:type="dxa"/>
            <w:shd w:val="clear" w:color="auto" w:fill="auto"/>
          </w:tcPr>
          <w:p w14:paraId="6A98EE68" w14:textId="77777777" w:rsidR="006A277E" w:rsidRPr="00601D56" w:rsidRDefault="006A277E" w:rsidP="00085D50"/>
        </w:tc>
      </w:tr>
      <w:tr w:rsidR="006A277E" w:rsidRPr="00CE690B" w14:paraId="7D3EE3E3" w14:textId="77777777" w:rsidTr="006A277E">
        <w:tc>
          <w:tcPr>
            <w:tcW w:w="6117" w:type="dxa"/>
            <w:shd w:val="clear" w:color="auto" w:fill="auto"/>
          </w:tcPr>
          <w:p w14:paraId="5B0EDBA9" w14:textId="77777777" w:rsidR="006A277E" w:rsidRPr="00CE690B" w:rsidRDefault="000F60DE" w:rsidP="00085D50">
            <w:pPr>
              <w:contextualSpacing/>
            </w:pPr>
            <w:r>
              <w:t>n</w:t>
            </w:r>
          </w:p>
        </w:tc>
        <w:tc>
          <w:tcPr>
            <w:tcW w:w="2355" w:type="dxa"/>
            <w:shd w:val="clear" w:color="auto" w:fill="auto"/>
          </w:tcPr>
          <w:p w14:paraId="640DD914" w14:textId="77777777" w:rsidR="006A277E" w:rsidRPr="00601D56" w:rsidRDefault="006A277E" w:rsidP="00085D50"/>
        </w:tc>
        <w:tc>
          <w:tcPr>
            <w:tcW w:w="1842" w:type="dxa"/>
            <w:shd w:val="clear" w:color="auto" w:fill="auto"/>
          </w:tcPr>
          <w:p w14:paraId="024DC9AF" w14:textId="77777777" w:rsidR="006A277E" w:rsidRPr="00601D56" w:rsidRDefault="006A277E" w:rsidP="00085D50"/>
        </w:tc>
      </w:tr>
    </w:tbl>
    <w:p w14:paraId="70B966D6" w14:textId="77777777" w:rsidR="00F033F3" w:rsidRPr="00CE690B" w:rsidRDefault="00F033F3" w:rsidP="00C854ED">
      <w:pPr>
        <w:tabs>
          <w:tab w:val="left" w:pos="1882"/>
          <w:tab w:val="left" w:pos="4761"/>
          <w:tab w:val="left" w:pos="6393"/>
          <w:tab w:val="left" w:pos="7230"/>
          <w:tab w:val="left" w:pos="8344"/>
        </w:tabs>
      </w:pPr>
    </w:p>
    <w:p w14:paraId="13AB1BC0" w14:textId="22FA794F" w:rsidR="006B65D3" w:rsidRPr="00D00EF8" w:rsidRDefault="00C854ED" w:rsidP="006B65D3">
      <w:pPr>
        <w:spacing w:after="120"/>
        <w:rPr>
          <w:i/>
          <w:iCs/>
          <w:sz w:val="20"/>
          <w:szCs w:val="20"/>
        </w:rPr>
      </w:pPr>
      <w:r w:rsidRPr="00D00EF8">
        <w:rPr>
          <w:i/>
          <w:iCs/>
          <w:sz w:val="20"/>
          <w:szCs w:val="20"/>
        </w:rPr>
        <w:t xml:space="preserve">* Sasniedzamie (izmērāmie) </w:t>
      </w:r>
      <w:r w:rsidR="00D11ED5">
        <w:rPr>
          <w:i/>
          <w:iCs/>
          <w:sz w:val="20"/>
          <w:szCs w:val="20"/>
        </w:rPr>
        <w:t xml:space="preserve">papildu projekta </w:t>
      </w:r>
      <w:r w:rsidR="006B65D3" w:rsidRPr="00D00EF8">
        <w:rPr>
          <w:i/>
          <w:iCs/>
          <w:sz w:val="20"/>
          <w:szCs w:val="20"/>
        </w:rPr>
        <w:t>rezultāti</w:t>
      </w:r>
      <w:r w:rsidR="0038770B" w:rsidRPr="00D00EF8">
        <w:rPr>
          <w:i/>
          <w:iCs/>
          <w:sz w:val="20"/>
          <w:szCs w:val="20"/>
        </w:rPr>
        <w:t>, kas plānoti projekta pieteikumā</w:t>
      </w:r>
      <w:r w:rsidR="006B65D3" w:rsidRPr="00D00EF8">
        <w:rPr>
          <w:i/>
          <w:iCs/>
          <w:sz w:val="20"/>
          <w:szCs w:val="20"/>
        </w:rPr>
        <w:t xml:space="preserve"> atbilstoši </w:t>
      </w:r>
      <w:r w:rsidR="0038770B" w:rsidRPr="00D00EF8">
        <w:rPr>
          <w:i/>
          <w:iCs/>
          <w:sz w:val="20"/>
          <w:szCs w:val="20"/>
        </w:rPr>
        <w:t>konkursa nolikuma 11. punktā noteiktajam</w:t>
      </w:r>
      <w:r w:rsidR="00D00EF8" w:rsidRPr="00D00EF8">
        <w:rPr>
          <w:i/>
          <w:iCs/>
          <w:sz w:val="20"/>
          <w:szCs w:val="20"/>
        </w:rPr>
        <w:t>, ņemot vērā</w:t>
      </w:r>
      <w:r w:rsidR="000F60DE" w:rsidRPr="00D00EF8">
        <w:rPr>
          <w:i/>
          <w:iCs/>
          <w:sz w:val="20"/>
          <w:szCs w:val="20"/>
        </w:rPr>
        <w:t xml:space="preserve"> saturiskā pārskata iesniegšanas datum</w:t>
      </w:r>
      <w:r w:rsidR="00D00EF8" w:rsidRPr="00D00EF8">
        <w:rPr>
          <w:i/>
          <w:iCs/>
          <w:sz w:val="20"/>
          <w:szCs w:val="20"/>
        </w:rPr>
        <w:t>u</w:t>
      </w:r>
    </w:p>
    <w:p w14:paraId="26545FE8" w14:textId="77777777" w:rsidR="002D4CBF" w:rsidRPr="00601D56" w:rsidRDefault="002D4CBF" w:rsidP="006B65D3">
      <w:pPr>
        <w:autoSpaceDE w:val="0"/>
        <w:autoSpaceDN w:val="0"/>
        <w:adjustRightInd w:val="0"/>
        <w:jc w:val="both"/>
      </w:pPr>
    </w:p>
    <w:p w14:paraId="0DF001E1" w14:textId="7A20BFC8" w:rsidR="00463427" w:rsidRPr="00CE690B" w:rsidRDefault="00934C4D" w:rsidP="00455DA3">
      <w:pPr>
        <w:autoSpaceDE w:val="0"/>
        <w:autoSpaceDN w:val="0"/>
        <w:adjustRightInd w:val="0"/>
        <w:jc w:val="both"/>
      </w:pPr>
      <w:r w:rsidRPr="00CE690B">
        <w:t>Pielikumi</w:t>
      </w:r>
      <w:r w:rsidR="00D408B6">
        <w:t xml:space="preserve"> (ņemot vērā projekta pieteikumā plānotos papildu projekta rezultātus)</w:t>
      </w:r>
      <w:r w:rsidR="00455DA3">
        <w:t>:</w:t>
      </w:r>
    </w:p>
    <w:p w14:paraId="4B84C9DD" w14:textId="77777777" w:rsidR="00455DA3" w:rsidRDefault="00455DA3" w:rsidP="00455DA3">
      <w:pPr>
        <w:autoSpaceDE w:val="0"/>
        <w:autoSpaceDN w:val="0"/>
        <w:adjustRightInd w:val="0"/>
        <w:jc w:val="both"/>
      </w:pPr>
      <w:r>
        <w:t>1.</w:t>
      </w:r>
    </w:p>
    <w:p w14:paraId="4040F4CF" w14:textId="77777777" w:rsidR="00463427" w:rsidRDefault="00455DA3" w:rsidP="00455DA3">
      <w:pPr>
        <w:autoSpaceDE w:val="0"/>
        <w:autoSpaceDN w:val="0"/>
        <w:adjustRightInd w:val="0"/>
        <w:jc w:val="both"/>
      </w:pPr>
      <w:r>
        <w:t>2.</w:t>
      </w:r>
    </w:p>
    <w:p w14:paraId="16FC74A8" w14:textId="19D88F70" w:rsidR="00455DA3" w:rsidRDefault="00455DA3" w:rsidP="00455DA3">
      <w:pPr>
        <w:autoSpaceDE w:val="0"/>
        <w:autoSpaceDN w:val="0"/>
        <w:adjustRightInd w:val="0"/>
        <w:jc w:val="both"/>
      </w:pPr>
      <w:r>
        <w:t>3.</w:t>
      </w:r>
    </w:p>
    <w:p w14:paraId="240383FF" w14:textId="35EB8BFA" w:rsidR="00293FB7" w:rsidRPr="00CE690B" w:rsidRDefault="00293FB7" w:rsidP="00455DA3">
      <w:pPr>
        <w:autoSpaceDE w:val="0"/>
        <w:autoSpaceDN w:val="0"/>
        <w:adjustRightInd w:val="0"/>
        <w:jc w:val="both"/>
      </w:pPr>
      <w:r>
        <w:t>n</w:t>
      </w:r>
    </w:p>
    <w:p w14:paraId="6E140122" w14:textId="77777777" w:rsidR="00CE690B" w:rsidRDefault="00CE690B" w:rsidP="006B65D3">
      <w:pPr>
        <w:autoSpaceDE w:val="0"/>
        <w:autoSpaceDN w:val="0"/>
        <w:adjustRightInd w:val="0"/>
        <w:jc w:val="both"/>
      </w:pPr>
    </w:p>
    <w:p w14:paraId="107C66B9" w14:textId="77777777" w:rsidR="00495FD4" w:rsidRPr="00CE690B" w:rsidRDefault="00FC4723" w:rsidP="006B65D3">
      <w:pPr>
        <w:autoSpaceDE w:val="0"/>
        <w:autoSpaceDN w:val="0"/>
        <w:adjustRightInd w:val="0"/>
        <w:jc w:val="both"/>
      </w:pPr>
      <w:r w:rsidRPr="00CE690B">
        <w:t>Institūcijas vadītājs __________________________</w:t>
      </w:r>
    </w:p>
    <w:p w14:paraId="0F7D73F1" w14:textId="77777777" w:rsidR="002D4CBF" w:rsidRPr="00CE690B" w:rsidRDefault="002D4CBF" w:rsidP="002D4CBF">
      <w:pPr>
        <w:jc w:val="both"/>
        <w:rPr>
          <w:sz w:val="20"/>
          <w:szCs w:val="20"/>
        </w:rPr>
      </w:pPr>
      <w:r w:rsidRPr="00CE690B">
        <w:tab/>
      </w:r>
      <w:r w:rsidRPr="00CE690B">
        <w:tab/>
      </w:r>
      <w:r w:rsidRPr="00CE690B">
        <w:tab/>
      </w:r>
      <w:r w:rsidRPr="00CE690B">
        <w:rPr>
          <w:sz w:val="20"/>
          <w:szCs w:val="20"/>
        </w:rPr>
        <w:t>(paraksts un tā atšifrējums)</w:t>
      </w:r>
    </w:p>
    <w:p w14:paraId="5AD5A8E2" w14:textId="77777777" w:rsidR="002D4CBF" w:rsidRPr="00601D56" w:rsidRDefault="002D4CBF" w:rsidP="006B65D3">
      <w:pPr>
        <w:autoSpaceDE w:val="0"/>
        <w:autoSpaceDN w:val="0"/>
        <w:adjustRightInd w:val="0"/>
        <w:jc w:val="both"/>
      </w:pPr>
    </w:p>
    <w:p w14:paraId="51BCD91E" w14:textId="77777777" w:rsidR="006B65D3" w:rsidRPr="00CE690B" w:rsidRDefault="00FC4723" w:rsidP="006B65D3">
      <w:pPr>
        <w:autoSpaceDE w:val="0"/>
        <w:autoSpaceDN w:val="0"/>
        <w:adjustRightInd w:val="0"/>
        <w:jc w:val="both"/>
      </w:pPr>
      <w:r w:rsidRPr="00CE690B">
        <w:lastRenderedPageBreak/>
        <w:t>P</w:t>
      </w:r>
      <w:r w:rsidR="006B65D3" w:rsidRPr="00CE690B">
        <w:t>rojekta vadītājs: ________________________</w:t>
      </w:r>
      <w:r w:rsidR="006B65D3" w:rsidRPr="00CE690B">
        <w:tab/>
      </w:r>
      <w:r w:rsidR="006B65D3" w:rsidRPr="00CE690B">
        <w:tab/>
      </w:r>
      <w:r w:rsidR="006B65D3" w:rsidRPr="00CE690B">
        <w:tab/>
      </w:r>
      <w:r w:rsidR="006B65D3" w:rsidRPr="00CE690B">
        <w:tab/>
      </w:r>
    </w:p>
    <w:p w14:paraId="54E226C5" w14:textId="77777777" w:rsidR="006B65D3" w:rsidRPr="00CE690B" w:rsidRDefault="006B65D3" w:rsidP="006B65D3">
      <w:pPr>
        <w:jc w:val="both"/>
        <w:rPr>
          <w:sz w:val="20"/>
          <w:szCs w:val="20"/>
        </w:rPr>
      </w:pPr>
      <w:r w:rsidRPr="00CE690B">
        <w:tab/>
      </w:r>
      <w:r w:rsidRPr="00CE690B">
        <w:tab/>
      </w:r>
      <w:r w:rsidRPr="00CE690B">
        <w:tab/>
      </w:r>
      <w:r w:rsidR="002D4CBF" w:rsidRPr="00CE690B">
        <w:rPr>
          <w:sz w:val="20"/>
          <w:szCs w:val="20"/>
        </w:rPr>
        <w:t>(paraksts un tā atšifrējums</w:t>
      </w:r>
      <w:r w:rsidRPr="00CE690B">
        <w:rPr>
          <w:sz w:val="20"/>
          <w:szCs w:val="20"/>
        </w:rPr>
        <w:t>)</w:t>
      </w:r>
    </w:p>
    <w:sectPr w:rsidR="006B65D3" w:rsidRPr="00CE690B" w:rsidSect="00C062E4">
      <w:footerReference w:type="first" r:id="rId7"/>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42F9" w14:textId="77777777" w:rsidR="00384CC6" w:rsidRDefault="00384CC6">
      <w:r>
        <w:separator/>
      </w:r>
    </w:p>
  </w:endnote>
  <w:endnote w:type="continuationSeparator" w:id="0">
    <w:p w14:paraId="6FED9D4F" w14:textId="77777777" w:rsidR="00384CC6" w:rsidRDefault="0038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D61A" w14:textId="77777777" w:rsidR="002345DA" w:rsidRDefault="002345DA">
    <w:pPr>
      <w:pStyle w:val="Footer"/>
      <w:jc w:val="right"/>
    </w:pPr>
    <w:r>
      <w:fldChar w:fldCharType="begin"/>
    </w:r>
    <w:r>
      <w:instrText xml:space="preserve"> PAGE   \* MERGEFORMAT </w:instrText>
    </w:r>
    <w:r>
      <w:fldChar w:fldCharType="separate"/>
    </w:r>
    <w:r w:rsidR="007B68E7">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6295D" w14:textId="77777777" w:rsidR="00384CC6" w:rsidRDefault="00384CC6">
      <w:r>
        <w:separator/>
      </w:r>
    </w:p>
  </w:footnote>
  <w:footnote w:type="continuationSeparator" w:id="0">
    <w:p w14:paraId="0E61A571" w14:textId="77777777" w:rsidR="00384CC6" w:rsidRDefault="0038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5"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7"/>
  </w:num>
  <w:num w:numId="4">
    <w:abstractNumId w:val="21"/>
  </w:num>
  <w:num w:numId="5">
    <w:abstractNumId w:val="18"/>
  </w:num>
  <w:num w:numId="6">
    <w:abstractNumId w:val="25"/>
  </w:num>
  <w:num w:numId="7">
    <w:abstractNumId w:val="26"/>
  </w:num>
  <w:num w:numId="8">
    <w:abstractNumId w:val="19"/>
  </w:num>
  <w:num w:numId="9">
    <w:abstractNumId w:val="16"/>
  </w:num>
  <w:num w:numId="10">
    <w:abstractNumId w:val="2"/>
  </w:num>
  <w:num w:numId="11">
    <w:abstractNumId w:val="13"/>
  </w:num>
  <w:num w:numId="12">
    <w:abstractNumId w:val="22"/>
  </w:num>
  <w:num w:numId="13">
    <w:abstractNumId w:val="6"/>
  </w:num>
  <w:num w:numId="14">
    <w:abstractNumId w:val="8"/>
  </w:num>
  <w:num w:numId="15">
    <w:abstractNumId w:val="15"/>
  </w:num>
  <w:num w:numId="16">
    <w:abstractNumId w:val="4"/>
  </w:num>
  <w:num w:numId="17">
    <w:abstractNumId w:val="17"/>
  </w:num>
  <w:num w:numId="18">
    <w:abstractNumId w:val="10"/>
  </w:num>
  <w:num w:numId="19">
    <w:abstractNumId w:val="20"/>
  </w:num>
  <w:num w:numId="20">
    <w:abstractNumId w:val="9"/>
  </w:num>
  <w:num w:numId="21">
    <w:abstractNumId w:val="24"/>
  </w:num>
  <w:num w:numId="22">
    <w:abstractNumId w:val="0"/>
  </w:num>
  <w:num w:numId="23">
    <w:abstractNumId w:val="1"/>
  </w:num>
  <w:num w:numId="24">
    <w:abstractNumId w:val="3"/>
  </w:num>
  <w:num w:numId="25">
    <w:abstractNumId w:val="5"/>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66"/>
    <w:rsid w:val="0000063B"/>
    <w:rsid w:val="00001A6F"/>
    <w:rsid w:val="0000535B"/>
    <w:rsid w:val="00013C58"/>
    <w:rsid w:val="000265A2"/>
    <w:rsid w:val="0003010D"/>
    <w:rsid w:val="00030E3D"/>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C1BA4"/>
    <w:rsid w:val="000C1C65"/>
    <w:rsid w:val="000C2673"/>
    <w:rsid w:val="000D0D0C"/>
    <w:rsid w:val="000D4682"/>
    <w:rsid w:val="000E13D6"/>
    <w:rsid w:val="000F60DE"/>
    <w:rsid w:val="000F65BB"/>
    <w:rsid w:val="00100732"/>
    <w:rsid w:val="00101443"/>
    <w:rsid w:val="00102EBF"/>
    <w:rsid w:val="00105B5B"/>
    <w:rsid w:val="0011157C"/>
    <w:rsid w:val="00111E89"/>
    <w:rsid w:val="00140F6F"/>
    <w:rsid w:val="00154F46"/>
    <w:rsid w:val="001654C4"/>
    <w:rsid w:val="00166ACB"/>
    <w:rsid w:val="00166D5C"/>
    <w:rsid w:val="00167087"/>
    <w:rsid w:val="0018006B"/>
    <w:rsid w:val="00184AAB"/>
    <w:rsid w:val="00197AEA"/>
    <w:rsid w:val="001A2061"/>
    <w:rsid w:val="001A37D1"/>
    <w:rsid w:val="001A3EC2"/>
    <w:rsid w:val="001A46C9"/>
    <w:rsid w:val="001A6919"/>
    <w:rsid w:val="001A7D33"/>
    <w:rsid w:val="001B0B67"/>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7747"/>
    <w:rsid w:val="00206B55"/>
    <w:rsid w:val="0021038F"/>
    <w:rsid w:val="00213D0C"/>
    <w:rsid w:val="0021674A"/>
    <w:rsid w:val="00221617"/>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C15"/>
    <w:rsid w:val="002A7C6E"/>
    <w:rsid w:val="002C4C93"/>
    <w:rsid w:val="002D239D"/>
    <w:rsid w:val="002D4A08"/>
    <w:rsid w:val="002D4CBF"/>
    <w:rsid w:val="002D6C36"/>
    <w:rsid w:val="002E104B"/>
    <w:rsid w:val="002E2555"/>
    <w:rsid w:val="002E7FE8"/>
    <w:rsid w:val="002F138A"/>
    <w:rsid w:val="002F2D73"/>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3D5E"/>
    <w:rsid w:val="00384CC6"/>
    <w:rsid w:val="0038502F"/>
    <w:rsid w:val="0038770B"/>
    <w:rsid w:val="00387CCA"/>
    <w:rsid w:val="00390169"/>
    <w:rsid w:val="00394288"/>
    <w:rsid w:val="003970B0"/>
    <w:rsid w:val="003B2585"/>
    <w:rsid w:val="003B7F91"/>
    <w:rsid w:val="003C0630"/>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21292"/>
    <w:rsid w:val="004305A1"/>
    <w:rsid w:val="00432A82"/>
    <w:rsid w:val="0043765D"/>
    <w:rsid w:val="00441E15"/>
    <w:rsid w:val="00450ED6"/>
    <w:rsid w:val="00454C49"/>
    <w:rsid w:val="00455DA3"/>
    <w:rsid w:val="00463427"/>
    <w:rsid w:val="00463BC9"/>
    <w:rsid w:val="00464D7B"/>
    <w:rsid w:val="00470D35"/>
    <w:rsid w:val="004758D8"/>
    <w:rsid w:val="00477F06"/>
    <w:rsid w:val="0048579A"/>
    <w:rsid w:val="00492F03"/>
    <w:rsid w:val="004957D8"/>
    <w:rsid w:val="00495FD4"/>
    <w:rsid w:val="004A50C1"/>
    <w:rsid w:val="004B470C"/>
    <w:rsid w:val="004B6F27"/>
    <w:rsid w:val="004C073B"/>
    <w:rsid w:val="004C7B30"/>
    <w:rsid w:val="004D2617"/>
    <w:rsid w:val="004E478F"/>
    <w:rsid w:val="004E6688"/>
    <w:rsid w:val="004F258A"/>
    <w:rsid w:val="004F44D1"/>
    <w:rsid w:val="00500734"/>
    <w:rsid w:val="00511B6D"/>
    <w:rsid w:val="00515812"/>
    <w:rsid w:val="005214B5"/>
    <w:rsid w:val="00523B5D"/>
    <w:rsid w:val="00524803"/>
    <w:rsid w:val="005308FD"/>
    <w:rsid w:val="0053199D"/>
    <w:rsid w:val="00532A13"/>
    <w:rsid w:val="00534D6A"/>
    <w:rsid w:val="00541757"/>
    <w:rsid w:val="00543E97"/>
    <w:rsid w:val="00544CF8"/>
    <w:rsid w:val="00547063"/>
    <w:rsid w:val="00550184"/>
    <w:rsid w:val="0055065B"/>
    <w:rsid w:val="005520B9"/>
    <w:rsid w:val="0055514E"/>
    <w:rsid w:val="0056139F"/>
    <w:rsid w:val="0057384A"/>
    <w:rsid w:val="00575DC6"/>
    <w:rsid w:val="0058463F"/>
    <w:rsid w:val="00587CEE"/>
    <w:rsid w:val="00590EBA"/>
    <w:rsid w:val="00592788"/>
    <w:rsid w:val="005D69AD"/>
    <w:rsid w:val="005D7FDA"/>
    <w:rsid w:val="005E0397"/>
    <w:rsid w:val="005E1196"/>
    <w:rsid w:val="005E14E8"/>
    <w:rsid w:val="005F0C31"/>
    <w:rsid w:val="005F2B10"/>
    <w:rsid w:val="0060085F"/>
    <w:rsid w:val="00601D56"/>
    <w:rsid w:val="00601E88"/>
    <w:rsid w:val="00603EED"/>
    <w:rsid w:val="0060594C"/>
    <w:rsid w:val="0061560F"/>
    <w:rsid w:val="00615EFF"/>
    <w:rsid w:val="00620CC2"/>
    <w:rsid w:val="00623E5F"/>
    <w:rsid w:val="00625AC0"/>
    <w:rsid w:val="00626E5E"/>
    <w:rsid w:val="00631385"/>
    <w:rsid w:val="00632692"/>
    <w:rsid w:val="006349C9"/>
    <w:rsid w:val="006358DD"/>
    <w:rsid w:val="006431AF"/>
    <w:rsid w:val="00647386"/>
    <w:rsid w:val="006512EA"/>
    <w:rsid w:val="0065416A"/>
    <w:rsid w:val="00663172"/>
    <w:rsid w:val="00670034"/>
    <w:rsid w:val="006752B0"/>
    <w:rsid w:val="00676EEB"/>
    <w:rsid w:val="00681A00"/>
    <w:rsid w:val="006923FB"/>
    <w:rsid w:val="00695A8C"/>
    <w:rsid w:val="006A277E"/>
    <w:rsid w:val="006A7D69"/>
    <w:rsid w:val="006B18B3"/>
    <w:rsid w:val="006B1DD7"/>
    <w:rsid w:val="006B65D3"/>
    <w:rsid w:val="006C1C0F"/>
    <w:rsid w:val="006C3533"/>
    <w:rsid w:val="006C6469"/>
    <w:rsid w:val="006C7186"/>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7AE3"/>
    <w:rsid w:val="0075046D"/>
    <w:rsid w:val="00751453"/>
    <w:rsid w:val="007544DB"/>
    <w:rsid w:val="00754776"/>
    <w:rsid w:val="00756505"/>
    <w:rsid w:val="0076342F"/>
    <w:rsid w:val="00766CFA"/>
    <w:rsid w:val="00767B72"/>
    <w:rsid w:val="0077211D"/>
    <w:rsid w:val="0077395B"/>
    <w:rsid w:val="00775213"/>
    <w:rsid w:val="00776A57"/>
    <w:rsid w:val="00783A95"/>
    <w:rsid w:val="0078768B"/>
    <w:rsid w:val="007878CE"/>
    <w:rsid w:val="00787D72"/>
    <w:rsid w:val="007964AF"/>
    <w:rsid w:val="00797200"/>
    <w:rsid w:val="007A61E3"/>
    <w:rsid w:val="007A692B"/>
    <w:rsid w:val="007A7610"/>
    <w:rsid w:val="007B2A2E"/>
    <w:rsid w:val="007B5B01"/>
    <w:rsid w:val="007B68E7"/>
    <w:rsid w:val="007C7213"/>
    <w:rsid w:val="007D0CB8"/>
    <w:rsid w:val="007D0D1D"/>
    <w:rsid w:val="007D5CD0"/>
    <w:rsid w:val="007F3D02"/>
    <w:rsid w:val="007F5D5C"/>
    <w:rsid w:val="007F65D2"/>
    <w:rsid w:val="008015C7"/>
    <w:rsid w:val="00803EBE"/>
    <w:rsid w:val="00804CC9"/>
    <w:rsid w:val="0080543E"/>
    <w:rsid w:val="008054B7"/>
    <w:rsid w:val="00810091"/>
    <w:rsid w:val="008276C7"/>
    <w:rsid w:val="008335B4"/>
    <w:rsid w:val="00833C83"/>
    <w:rsid w:val="00835C47"/>
    <w:rsid w:val="00836659"/>
    <w:rsid w:val="0084365A"/>
    <w:rsid w:val="008445D7"/>
    <w:rsid w:val="00844821"/>
    <w:rsid w:val="00846BAE"/>
    <w:rsid w:val="00851441"/>
    <w:rsid w:val="00852C0D"/>
    <w:rsid w:val="008547FE"/>
    <w:rsid w:val="008661B7"/>
    <w:rsid w:val="00872582"/>
    <w:rsid w:val="00873DBF"/>
    <w:rsid w:val="00874224"/>
    <w:rsid w:val="00880857"/>
    <w:rsid w:val="008818E7"/>
    <w:rsid w:val="0089178E"/>
    <w:rsid w:val="00897962"/>
    <w:rsid w:val="00897F6D"/>
    <w:rsid w:val="008A2920"/>
    <w:rsid w:val="008A342F"/>
    <w:rsid w:val="008A4071"/>
    <w:rsid w:val="008A6EAC"/>
    <w:rsid w:val="008B2CC0"/>
    <w:rsid w:val="008B4CF2"/>
    <w:rsid w:val="008B4E7B"/>
    <w:rsid w:val="008C1ADD"/>
    <w:rsid w:val="008C310D"/>
    <w:rsid w:val="008C4C05"/>
    <w:rsid w:val="008C55CF"/>
    <w:rsid w:val="008C7AB3"/>
    <w:rsid w:val="008E2C0D"/>
    <w:rsid w:val="008E4600"/>
    <w:rsid w:val="008E7551"/>
    <w:rsid w:val="008F3B8D"/>
    <w:rsid w:val="008F4D0D"/>
    <w:rsid w:val="008F7455"/>
    <w:rsid w:val="008F7E4B"/>
    <w:rsid w:val="00904CA8"/>
    <w:rsid w:val="009054A3"/>
    <w:rsid w:val="00905E96"/>
    <w:rsid w:val="00906F66"/>
    <w:rsid w:val="009172A1"/>
    <w:rsid w:val="00920796"/>
    <w:rsid w:val="00922282"/>
    <w:rsid w:val="00930214"/>
    <w:rsid w:val="00933268"/>
    <w:rsid w:val="00934C4D"/>
    <w:rsid w:val="00940C71"/>
    <w:rsid w:val="00942FAB"/>
    <w:rsid w:val="00946C09"/>
    <w:rsid w:val="00951292"/>
    <w:rsid w:val="009526C3"/>
    <w:rsid w:val="00953902"/>
    <w:rsid w:val="009551AF"/>
    <w:rsid w:val="00963A9D"/>
    <w:rsid w:val="009709B0"/>
    <w:rsid w:val="00971A70"/>
    <w:rsid w:val="00977410"/>
    <w:rsid w:val="009811F3"/>
    <w:rsid w:val="009869C5"/>
    <w:rsid w:val="00995916"/>
    <w:rsid w:val="00997025"/>
    <w:rsid w:val="009A0B1F"/>
    <w:rsid w:val="009A3163"/>
    <w:rsid w:val="009A34BC"/>
    <w:rsid w:val="009A4994"/>
    <w:rsid w:val="009B1C4B"/>
    <w:rsid w:val="009B5086"/>
    <w:rsid w:val="009B574A"/>
    <w:rsid w:val="009B65BA"/>
    <w:rsid w:val="009C0460"/>
    <w:rsid w:val="009C3485"/>
    <w:rsid w:val="009C4924"/>
    <w:rsid w:val="009C6A3F"/>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7061"/>
    <w:rsid w:val="00A93DE6"/>
    <w:rsid w:val="00A94551"/>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43EE"/>
    <w:rsid w:val="00AF4882"/>
    <w:rsid w:val="00AF7793"/>
    <w:rsid w:val="00B049E1"/>
    <w:rsid w:val="00B04BE3"/>
    <w:rsid w:val="00B12104"/>
    <w:rsid w:val="00B20832"/>
    <w:rsid w:val="00B2465F"/>
    <w:rsid w:val="00B34291"/>
    <w:rsid w:val="00B34423"/>
    <w:rsid w:val="00B43219"/>
    <w:rsid w:val="00B4710E"/>
    <w:rsid w:val="00B47DFA"/>
    <w:rsid w:val="00B5541D"/>
    <w:rsid w:val="00B56215"/>
    <w:rsid w:val="00B56F71"/>
    <w:rsid w:val="00B623E0"/>
    <w:rsid w:val="00B65846"/>
    <w:rsid w:val="00B70431"/>
    <w:rsid w:val="00B76975"/>
    <w:rsid w:val="00B77809"/>
    <w:rsid w:val="00B84F36"/>
    <w:rsid w:val="00B91637"/>
    <w:rsid w:val="00BA1946"/>
    <w:rsid w:val="00BA7B22"/>
    <w:rsid w:val="00BB0658"/>
    <w:rsid w:val="00BB2FD8"/>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16A81"/>
    <w:rsid w:val="00C204AF"/>
    <w:rsid w:val="00C25A61"/>
    <w:rsid w:val="00C30F8D"/>
    <w:rsid w:val="00C3185E"/>
    <w:rsid w:val="00C31947"/>
    <w:rsid w:val="00C3408D"/>
    <w:rsid w:val="00C417FB"/>
    <w:rsid w:val="00C458FC"/>
    <w:rsid w:val="00C503C5"/>
    <w:rsid w:val="00C5162B"/>
    <w:rsid w:val="00C52174"/>
    <w:rsid w:val="00C55AAC"/>
    <w:rsid w:val="00C61F25"/>
    <w:rsid w:val="00C621A0"/>
    <w:rsid w:val="00C62720"/>
    <w:rsid w:val="00C628B9"/>
    <w:rsid w:val="00C63CB7"/>
    <w:rsid w:val="00C65446"/>
    <w:rsid w:val="00C70075"/>
    <w:rsid w:val="00C768FB"/>
    <w:rsid w:val="00C854ED"/>
    <w:rsid w:val="00C91C2C"/>
    <w:rsid w:val="00C91F4A"/>
    <w:rsid w:val="00C92975"/>
    <w:rsid w:val="00C9428C"/>
    <w:rsid w:val="00C970B5"/>
    <w:rsid w:val="00CB51BF"/>
    <w:rsid w:val="00CB7EFF"/>
    <w:rsid w:val="00CC6139"/>
    <w:rsid w:val="00CD4ED7"/>
    <w:rsid w:val="00CE4EC5"/>
    <w:rsid w:val="00CE5D6F"/>
    <w:rsid w:val="00CE690B"/>
    <w:rsid w:val="00CE6DFD"/>
    <w:rsid w:val="00CF1880"/>
    <w:rsid w:val="00CF1FBF"/>
    <w:rsid w:val="00CF43C9"/>
    <w:rsid w:val="00CF691D"/>
    <w:rsid w:val="00CF7B8A"/>
    <w:rsid w:val="00CF7F7F"/>
    <w:rsid w:val="00D00EF8"/>
    <w:rsid w:val="00D106CB"/>
    <w:rsid w:val="00D11ED5"/>
    <w:rsid w:val="00D1509D"/>
    <w:rsid w:val="00D15679"/>
    <w:rsid w:val="00D15C37"/>
    <w:rsid w:val="00D234C7"/>
    <w:rsid w:val="00D236EF"/>
    <w:rsid w:val="00D31007"/>
    <w:rsid w:val="00D3329A"/>
    <w:rsid w:val="00D34584"/>
    <w:rsid w:val="00D37EFB"/>
    <w:rsid w:val="00D408B6"/>
    <w:rsid w:val="00D51E4F"/>
    <w:rsid w:val="00D51F61"/>
    <w:rsid w:val="00D55C09"/>
    <w:rsid w:val="00D57114"/>
    <w:rsid w:val="00D571E6"/>
    <w:rsid w:val="00D609E2"/>
    <w:rsid w:val="00D65441"/>
    <w:rsid w:val="00D66BDA"/>
    <w:rsid w:val="00D70852"/>
    <w:rsid w:val="00D8025A"/>
    <w:rsid w:val="00D83236"/>
    <w:rsid w:val="00D8442F"/>
    <w:rsid w:val="00D905C4"/>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E0396"/>
    <w:rsid w:val="00DE3314"/>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CB5"/>
    <w:rsid w:val="00E7319A"/>
    <w:rsid w:val="00E74C5D"/>
    <w:rsid w:val="00E80176"/>
    <w:rsid w:val="00E84941"/>
    <w:rsid w:val="00E93B70"/>
    <w:rsid w:val="00EA18DC"/>
    <w:rsid w:val="00EA21CA"/>
    <w:rsid w:val="00EA24AF"/>
    <w:rsid w:val="00EA24B0"/>
    <w:rsid w:val="00EA417E"/>
    <w:rsid w:val="00EB57BF"/>
    <w:rsid w:val="00EC17EC"/>
    <w:rsid w:val="00EC2649"/>
    <w:rsid w:val="00EC7731"/>
    <w:rsid w:val="00EE1FC1"/>
    <w:rsid w:val="00EE49AE"/>
    <w:rsid w:val="00EE7206"/>
    <w:rsid w:val="00F0093B"/>
    <w:rsid w:val="00F033F3"/>
    <w:rsid w:val="00F06442"/>
    <w:rsid w:val="00F27875"/>
    <w:rsid w:val="00F333B2"/>
    <w:rsid w:val="00F34281"/>
    <w:rsid w:val="00F43134"/>
    <w:rsid w:val="00F44AEF"/>
    <w:rsid w:val="00F50235"/>
    <w:rsid w:val="00F61D17"/>
    <w:rsid w:val="00F6791E"/>
    <w:rsid w:val="00F70AE3"/>
    <w:rsid w:val="00F94019"/>
    <w:rsid w:val="00FA062A"/>
    <w:rsid w:val="00FA557B"/>
    <w:rsid w:val="00FB05BF"/>
    <w:rsid w:val="00FB3695"/>
    <w:rsid w:val="00FC0568"/>
    <w:rsid w:val="00FC0E1C"/>
    <w:rsid w:val="00FC29FB"/>
    <w:rsid w:val="00FC4723"/>
    <w:rsid w:val="00FD55B8"/>
    <w:rsid w:val="00FE4666"/>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
    <w:name w:val="Colorful List Accent 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LUNAS</Template>
  <TotalTime>9</TotalTime>
  <Pages>2</Pages>
  <Words>192</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Ingmārs Kreišmanis</cp:lastModifiedBy>
  <cp:revision>8</cp:revision>
  <cp:lastPrinted>2018-09-05T12:46:00Z</cp:lastPrinted>
  <dcterms:created xsi:type="dcterms:W3CDTF">2020-05-27T19:12:00Z</dcterms:created>
  <dcterms:modified xsi:type="dcterms:W3CDTF">2020-05-27T19:21:00Z</dcterms:modified>
</cp:coreProperties>
</file>